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0C3E" w14:textId="77777777" w:rsidR="00FE067E" w:rsidRPr="000E1935" w:rsidRDefault="00CD36CF" w:rsidP="00CC1F3B">
      <w:pPr>
        <w:pStyle w:val="TitlePageOrigin"/>
        <w:rPr>
          <w:color w:val="auto"/>
        </w:rPr>
      </w:pPr>
      <w:r w:rsidRPr="000E1935">
        <w:rPr>
          <w:color w:val="auto"/>
        </w:rPr>
        <w:t>WEST virginia legislature</w:t>
      </w:r>
    </w:p>
    <w:p w14:paraId="22CD63E4" w14:textId="77777777" w:rsidR="00CD36CF" w:rsidRPr="000E1935" w:rsidRDefault="00CD36CF" w:rsidP="00CC1F3B">
      <w:pPr>
        <w:pStyle w:val="TitlePageSession"/>
        <w:rPr>
          <w:color w:val="auto"/>
        </w:rPr>
      </w:pPr>
      <w:r w:rsidRPr="000E1935">
        <w:rPr>
          <w:color w:val="auto"/>
        </w:rPr>
        <w:t>20</w:t>
      </w:r>
      <w:r w:rsidR="00EC5E63" w:rsidRPr="000E1935">
        <w:rPr>
          <w:color w:val="auto"/>
        </w:rPr>
        <w:t>2</w:t>
      </w:r>
      <w:r w:rsidR="000C66FF" w:rsidRPr="000E1935">
        <w:rPr>
          <w:color w:val="auto"/>
        </w:rPr>
        <w:t>2</w:t>
      </w:r>
      <w:r w:rsidRPr="000E1935">
        <w:rPr>
          <w:color w:val="auto"/>
        </w:rPr>
        <w:t xml:space="preserve"> regular session</w:t>
      </w:r>
    </w:p>
    <w:p w14:paraId="3C7DF29A" w14:textId="77777777" w:rsidR="00CD36CF" w:rsidRPr="000E1935" w:rsidRDefault="00A51AD1" w:rsidP="00CC1F3B">
      <w:pPr>
        <w:pStyle w:val="TitlePageBillPrefix"/>
        <w:rPr>
          <w:color w:val="auto"/>
        </w:rPr>
      </w:pPr>
      <w:sdt>
        <w:sdtPr>
          <w:rPr>
            <w:color w:val="auto"/>
          </w:rPr>
          <w:tag w:val="IntroDate"/>
          <w:id w:val="-1236936958"/>
          <w:placeholder>
            <w:docPart w:val="C1395CCF7B604CE9883BFAC783B66FF9"/>
          </w:placeholder>
          <w:text/>
        </w:sdtPr>
        <w:sdtEndPr/>
        <w:sdtContent>
          <w:r w:rsidR="00AE48A0" w:rsidRPr="000E1935">
            <w:rPr>
              <w:color w:val="auto"/>
            </w:rPr>
            <w:t>Introduced</w:t>
          </w:r>
        </w:sdtContent>
      </w:sdt>
    </w:p>
    <w:p w14:paraId="46D0D071" w14:textId="6D61A5E1" w:rsidR="00CD36CF" w:rsidRPr="000E1935" w:rsidRDefault="00A51AD1" w:rsidP="00CC1F3B">
      <w:pPr>
        <w:pStyle w:val="BillNumber"/>
        <w:rPr>
          <w:color w:val="auto"/>
        </w:rPr>
      </w:pPr>
      <w:sdt>
        <w:sdtPr>
          <w:rPr>
            <w:color w:val="auto"/>
          </w:rPr>
          <w:tag w:val="Chamber"/>
          <w:id w:val="893011969"/>
          <w:lock w:val="sdtLocked"/>
          <w:placeholder>
            <w:docPart w:val="E8EDDE6C9B7948DAB58298C925C94717"/>
          </w:placeholder>
          <w:dropDownList>
            <w:listItem w:displayText="House" w:value="House"/>
            <w:listItem w:displayText="Senate" w:value="Senate"/>
          </w:dropDownList>
        </w:sdtPr>
        <w:sdtEndPr/>
        <w:sdtContent>
          <w:r w:rsidR="007B4140" w:rsidRPr="000E1935">
            <w:rPr>
              <w:color w:val="auto"/>
            </w:rPr>
            <w:t>Senate</w:t>
          </w:r>
        </w:sdtContent>
      </w:sdt>
      <w:r w:rsidR="00303684" w:rsidRPr="000E1935">
        <w:rPr>
          <w:color w:val="auto"/>
        </w:rPr>
        <w:t xml:space="preserve"> </w:t>
      </w:r>
      <w:r w:rsidR="00CD36CF" w:rsidRPr="000E1935">
        <w:rPr>
          <w:color w:val="auto"/>
        </w:rPr>
        <w:t xml:space="preserve">Bill </w:t>
      </w:r>
      <w:sdt>
        <w:sdtPr>
          <w:rPr>
            <w:color w:val="auto"/>
          </w:rPr>
          <w:tag w:val="BNum"/>
          <w:id w:val="1645317809"/>
          <w:lock w:val="sdtLocked"/>
          <w:placeholder>
            <w:docPart w:val="566B58E415324CCC958F790C3FE8B1B4"/>
          </w:placeholder>
          <w:text/>
        </w:sdtPr>
        <w:sdtEndPr/>
        <w:sdtContent>
          <w:r w:rsidR="00004638">
            <w:rPr>
              <w:color w:val="auto"/>
            </w:rPr>
            <w:t>523</w:t>
          </w:r>
        </w:sdtContent>
      </w:sdt>
    </w:p>
    <w:p w14:paraId="17EC0226" w14:textId="15454034" w:rsidR="000B1449" w:rsidRPr="000E1935" w:rsidRDefault="00CD36CF" w:rsidP="00004638">
      <w:pPr>
        <w:pStyle w:val="PartHeading"/>
      </w:pPr>
      <w:r w:rsidRPr="000E1935">
        <w:t xml:space="preserve">By </w:t>
      </w:r>
      <w:sdt>
        <w:sdtPr>
          <w:tag w:val="Sponsors"/>
          <w:id w:val="1589585889"/>
          <w:placeholder>
            <w:docPart w:val="CD0BA8E41512491FB03D49148F4736D5"/>
          </w:placeholder>
          <w:text w:multiLine="1"/>
        </w:sdtPr>
        <w:sdtEndPr/>
        <w:sdtContent>
          <w:r w:rsidR="007B4140" w:rsidRPr="000E1935">
            <w:t>Senators Blair (Mr. President) and Baldwin</w:t>
          </w:r>
          <w:r w:rsidR="000B1449" w:rsidRPr="000E1935">
            <w:br/>
          </w:r>
        </w:sdtContent>
      </w:sdt>
      <w:r w:rsidR="00004638">
        <w:t>(</w:t>
      </w:r>
      <w:r w:rsidR="000B1449" w:rsidRPr="000E1935">
        <w:t>By Request of the Executive</w:t>
      </w:r>
      <w:r w:rsidR="00004638">
        <w:t>)</w:t>
      </w:r>
    </w:p>
    <w:p w14:paraId="541FD568" w14:textId="1D122BB5" w:rsidR="00E831B3" w:rsidRPr="000E1935" w:rsidRDefault="00CD36CF" w:rsidP="00CC1F3B">
      <w:pPr>
        <w:pStyle w:val="References"/>
        <w:rPr>
          <w:color w:val="auto"/>
        </w:rPr>
      </w:pPr>
      <w:r w:rsidRPr="000E1935">
        <w:rPr>
          <w:color w:val="auto"/>
        </w:rPr>
        <w:t>[</w:t>
      </w:r>
      <w:sdt>
        <w:sdtPr>
          <w:rPr>
            <w:color w:val="auto"/>
          </w:rPr>
          <w:tag w:val="References"/>
          <w:id w:val="-1043047873"/>
          <w:placeholder>
            <w:docPart w:val="F852C58B090641B98C6D6B60179A2BEA"/>
          </w:placeholder>
          <w:text w:multiLine="1"/>
        </w:sdtPr>
        <w:sdtEndPr/>
        <w:sdtContent>
          <w:r w:rsidR="00004638" w:rsidRPr="000E1935">
            <w:rPr>
              <w:color w:val="auto"/>
            </w:rPr>
            <w:t>Introduced</w:t>
          </w:r>
          <w:r w:rsidR="00004638">
            <w:rPr>
              <w:color w:val="auto"/>
            </w:rPr>
            <w:t xml:space="preserve"> </w:t>
          </w:r>
          <w:r w:rsidR="00004638" w:rsidRPr="0017530F">
            <w:rPr>
              <w:color w:val="auto"/>
            </w:rPr>
            <w:t>February 01, 2022</w:t>
          </w:r>
          <w:r w:rsidR="00004638" w:rsidRPr="000E1935">
            <w:rPr>
              <w:color w:val="auto"/>
            </w:rPr>
            <w:t xml:space="preserve">; </w:t>
          </w:r>
          <w:r w:rsidR="00004638">
            <w:rPr>
              <w:color w:val="auto"/>
            </w:rPr>
            <w:t>r</w:t>
          </w:r>
          <w:r w:rsidR="00004638" w:rsidRPr="000E1935">
            <w:rPr>
              <w:color w:val="auto"/>
            </w:rPr>
            <w:t>eferred to</w:t>
          </w:r>
          <w:r w:rsidR="00004638" w:rsidRPr="000E1935">
            <w:rPr>
              <w:color w:val="auto"/>
            </w:rPr>
            <w:br/>
            <w:t xml:space="preserve"> the Committee on</w:t>
          </w:r>
          <w:r w:rsidR="00A51AD1">
            <w:rPr>
              <w:color w:val="auto"/>
            </w:rPr>
            <w:t xml:space="preserve"> Economic Development; and then to the Committee on Finance</w:t>
          </w:r>
        </w:sdtContent>
      </w:sdt>
      <w:r w:rsidRPr="000E1935">
        <w:rPr>
          <w:color w:val="auto"/>
        </w:rPr>
        <w:t>]</w:t>
      </w:r>
    </w:p>
    <w:p w14:paraId="644AC6A7" w14:textId="662DB750" w:rsidR="00303684" w:rsidRPr="000E1935" w:rsidRDefault="0000526A" w:rsidP="007B4140">
      <w:pPr>
        <w:pStyle w:val="TitleSection"/>
        <w:rPr>
          <w:color w:val="auto"/>
        </w:rPr>
      </w:pPr>
      <w:r w:rsidRPr="000E1935">
        <w:rPr>
          <w:color w:val="auto"/>
        </w:rPr>
        <w:lastRenderedPageBreak/>
        <w:t>A BILL</w:t>
      </w:r>
      <w:r w:rsidR="0070070C" w:rsidRPr="000E1935">
        <w:rPr>
          <w:color w:val="auto"/>
        </w:rPr>
        <w:t xml:space="preserve"> to</w:t>
      </w:r>
      <w:r w:rsidR="00BB55FB">
        <w:rPr>
          <w:color w:val="auto"/>
        </w:rPr>
        <w:t xml:space="preserve"> repeal §12-7-8 of the Code of West Virginia, 1931, as amended; to </w:t>
      </w:r>
      <w:r w:rsidR="0070070C" w:rsidRPr="000E1935">
        <w:rPr>
          <w:color w:val="auto"/>
        </w:rPr>
        <w:t xml:space="preserve">amend </w:t>
      </w:r>
      <w:r w:rsidR="007B4140" w:rsidRPr="000E1935">
        <w:rPr>
          <w:color w:val="auto"/>
        </w:rPr>
        <w:t xml:space="preserve">and reenact §12-7-2, </w:t>
      </w:r>
      <w:r w:rsidR="00A24243" w:rsidRPr="000E1935">
        <w:rPr>
          <w:color w:val="auto"/>
        </w:rPr>
        <w:t xml:space="preserve">§12-7-3, </w:t>
      </w:r>
      <w:r w:rsidR="007B4140" w:rsidRPr="000E1935">
        <w:rPr>
          <w:color w:val="auto"/>
        </w:rPr>
        <w:t>§12-7-4, and §12-7-5 of</w:t>
      </w:r>
      <w:r w:rsidR="00BB55FB">
        <w:rPr>
          <w:color w:val="auto"/>
        </w:rPr>
        <w:t xml:space="preserve"> said code</w:t>
      </w:r>
      <w:r w:rsidR="007B4140" w:rsidRPr="000E1935">
        <w:rPr>
          <w:color w:val="auto"/>
        </w:rPr>
        <w:t>; and to amend and reenact §31-15-6 of said code</w:t>
      </w:r>
      <w:r w:rsidR="00BB55FB">
        <w:rPr>
          <w:color w:val="auto"/>
        </w:rPr>
        <w:t>,</w:t>
      </w:r>
      <w:r w:rsidR="007B4140" w:rsidRPr="000E1935">
        <w:rPr>
          <w:color w:val="auto"/>
        </w:rPr>
        <w:t xml:space="preserve"> all relating to management and control of jobs investment trust to be vested in the West Virginia Economic Development Authority; and terminating the Jobs Investment Trust Board.</w:t>
      </w:r>
    </w:p>
    <w:p w14:paraId="23B3E6A3" w14:textId="77777777" w:rsidR="00303684" w:rsidRPr="000E1935" w:rsidRDefault="00303684" w:rsidP="00CC1F3B">
      <w:pPr>
        <w:pStyle w:val="EnactingClause"/>
        <w:rPr>
          <w:color w:val="auto"/>
        </w:rPr>
        <w:sectPr w:rsidR="00303684" w:rsidRPr="000E1935" w:rsidSect="008562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1935">
        <w:rPr>
          <w:color w:val="auto"/>
        </w:rPr>
        <w:t>Be it enacted by the Legislature of West Virginia:</w:t>
      </w:r>
    </w:p>
    <w:p w14:paraId="797F3AC2" w14:textId="77777777" w:rsidR="00A24243" w:rsidRPr="000E1935" w:rsidRDefault="00A24243" w:rsidP="00A70B6F">
      <w:pPr>
        <w:pStyle w:val="ChapterHeading"/>
        <w:rPr>
          <w:color w:val="auto"/>
        </w:rPr>
        <w:sectPr w:rsidR="00A24243" w:rsidRPr="000E1935" w:rsidSect="00856298">
          <w:type w:val="continuous"/>
          <w:pgSz w:w="12240" w:h="15840" w:code="1"/>
          <w:pgMar w:top="1440" w:right="1440" w:bottom="1440" w:left="1440" w:header="720" w:footer="720" w:gutter="0"/>
          <w:lnNumType w:countBy="1" w:restart="newSection"/>
          <w:cols w:space="720"/>
          <w:titlePg/>
          <w:docGrid w:linePitch="360"/>
        </w:sectPr>
      </w:pPr>
      <w:r w:rsidRPr="000E1935">
        <w:rPr>
          <w:color w:val="auto"/>
        </w:rPr>
        <w:t>CHAPTER 12. PUBLIC MONEYS AND SECURITIES.</w:t>
      </w:r>
    </w:p>
    <w:p w14:paraId="193E43AB" w14:textId="01A6EFBA" w:rsidR="005C73CC" w:rsidRPr="000E1935" w:rsidRDefault="005C73CC" w:rsidP="00C83E0B">
      <w:pPr>
        <w:pStyle w:val="ArticleHeading"/>
        <w:rPr>
          <w:color w:val="auto"/>
        </w:rPr>
        <w:sectPr w:rsidR="005C73CC" w:rsidRPr="000E1935" w:rsidSect="00856298">
          <w:type w:val="continuous"/>
          <w:pgSz w:w="12240" w:h="15840" w:code="1"/>
          <w:pgMar w:top="1440" w:right="1440" w:bottom="1440" w:left="1440" w:header="720" w:footer="720" w:gutter="0"/>
          <w:lnNumType w:countBy="1" w:restart="newSection"/>
          <w:cols w:space="720"/>
          <w:titlePg/>
          <w:docGrid w:linePitch="360"/>
        </w:sectPr>
      </w:pPr>
      <w:r w:rsidRPr="000E1935">
        <w:rPr>
          <w:color w:val="auto"/>
        </w:rPr>
        <w:t>ARTICLE 7. JOBS INVESTMENT TRUST FUND.</w:t>
      </w:r>
    </w:p>
    <w:p w14:paraId="76B665CC" w14:textId="77777777" w:rsidR="00FC0FB2" w:rsidRPr="000E1935" w:rsidRDefault="00FC0FB2" w:rsidP="004704F8">
      <w:pPr>
        <w:pStyle w:val="SectionHeading"/>
        <w:rPr>
          <w:color w:val="auto"/>
        </w:rPr>
      </w:pPr>
      <w:r w:rsidRPr="000E1935">
        <w:rPr>
          <w:color w:val="auto"/>
        </w:rPr>
        <w:t>§12-7-2. Legislative findings.</w:t>
      </w:r>
    </w:p>
    <w:p w14:paraId="4E6C3E24" w14:textId="7875C5B3" w:rsidR="00FC0FB2" w:rsidRPr="000E1935" w:rsidRDefault="00FC0FB2" w:rsidP="004704F8">
      <w:pPr>
        <w:pStyle w:val="SectionBody"/>
        <w:rPr>
          <w:color w:val="auto"/>
        </w:rPr>
      </w:pPr>
      <w:r w:rsidRPr="000E1935">
        <w:rPr>
          <w:color w:val="auto"/>
        </w:rPr>
        <w:t xml:space="preserve">(a) The Legislature finds that the </w:t>
      </w:r>
      <w:r w:rsidRPr="000E1935">
        <w:rPr>
          <w:strike/>
          <w:color w:val="auto"/>
        </w:rPr>
        <w:t>creation of a public body corporate</w:t>
      </w:r>
      <w:r w:rsidRPr="000E1935">
        <w:rPr>
          <w:color w:val="auto"/>
        </w:rPr>
        <w:t xml:space="preserve"> </w:t>
      </w:r>
      <w:r w:rsidR="00506DEA" w:rsidRPr="000E1935">
        <w:rPr>
          <w:color w:val="auto"/>
          <w:u w:val="single"/>
        </w:rPr>
        <w:t>j</w:t>
      </w:r>
      <w:r w:rsidRPr="000E1935">
        <w:rPr>
          <w:color w:val="auto"/>
          <w:u w:val="single"/>
        </w:rPr>
        <w:t xml:space="preserve">obs </w:t>
      </w:r>
      <w:r w:rsidR="00506DEA" w:rsidRPr="000E1935">
        <w:rPr>
          <w:color w:val="auto"/>
          <w:u w:val="single"/>
        </w:rPr>
        <w:t>i</w:t>
      </w:r>
      <w:r w:rsidRPr="000E1935">
        <w:rPr>
          <w:color w:val="auto"/>
          <w:u w:val="single"/>
        </w:rPr>
        <w:t xml:space="preserve">nvestment </w:t>
      </w:r>
      <w:r w:rsidR="00506DEA" w:rsidRPr="000E1935">
        <w:rPr>
          <w:color w:val="auto"/>
          <w:u w:val="single"/>
        </w:rPr>
        <w:t>t</w:t>
      </w:r>
      <w:r w:rsidRPr="000E1935">
        <w:rPr>
          <w:color w:val="auto"/>
          <w:u w:val="single"/>
        </w:rPr>
        <w:t xml:space="preserve">rust is a necessary tool </w:t>
      </w:r>
      <w:r w:rsidRPr="000E1935">
        <w:rPr>
          <w:color w:val="auto"/>
        </w:rPr>
        <w:t xml:space="preserve">to make investment funds available to eligible businesses would stimulate economic growth and provide or retain jobs within the state. Accordingly, it is declared to be the public policy of the state to </w:t>
      </w:r>
      <w:r w:rsidRPr="000E1935">
        <w:rPr>
          <w:strike/>
          <w:color w:val="auto"/>
        </w:rPr>
        <w:t>create</w:t>
      </w:r>
      <w:r w:rsidRPr="000E1935">
        <w:rPr>
          <w:color w:val="auto"/>
        </w:rPr>
        <w:t xml:space="preserve"> </w:t>
      </w:r>
      <w:r w:rsidR="00506DEA" w:rsidRPr="000E1935">
        <w:rPr>
          <w:color w:val="auto"/>
          <w:u w:val="single"/>
        </w:rPr>
        <w:t>continue</w:t>
      </w:r>
      <w:r w:rsidR="00506DEA" w:rsidRPr="000E1935">
        <w:rPr>
          <w:color w:val="auto"/>
        </w:rPr>
        <w:t xml:space="preserve"> </w:t>
      </w:r>
      <w:r w:rsidRPr="000E1935">
        <w:rPr>
          <w:color w:val="auto"/>
        </w:rPr>
        <w:t>an investment program to inject needed capital into the business community, sustain or improve business profitability and provide jobs to the citizens of the state.</w:t>
      </w:r>
    </w:p>
    <w:p w14:paraId="2998CECF" w14:textId="77777777" w:rsidR="00FC0FB2" w:rsidRPr="000E1935" w:rsidRDefault="00FC0FB2" w:rsidP="004704F8">
      <w:pPr>
        <w:pStyle w:val="SectionBody"/>
        <w:rPr>
          <w:color w:val="auto"/>
        </w:rPr>
      </w:pPr>
      <w:r w:rsidRPr="000E1935">
        <w:rPr>
          <w:color w:val="auto"/>
        </w:rPr>
        <w:t>(b) The Legislature further finds that:</w:t>
      </w:r>
    </w:p>
    <w:p w14:paraId="6642ABF8" w14:textId="2A782497" w:rsidR="00FC0FB2" w:rsidRPr="000E1935" w:rsidRDefault="00FC0FB2" w:rsidP="004704F8">
      <w:pPr>
        <w:pStyle w:val="SectionBody"/>
        <w:rPr>
          <w:color w:val="auto"/>
        </w:rPr>
      </w:pPr>
      <w:r w:rsidRPr="000E1935">
        <w:rPr>
          <w:color w:val="auto"/>
        </w:rPr>
        <w:t xml:space="preserve">(1) The availability of financial assistance through the creation of the jobs investment trust </w:t>
      </w:r>
      <w:r w:rsidRPr="000E1935">
        <w:rPr>
          <w:strike/>
          <w:color w:val="auto"/>
        </w:rPr>
        <w:t>will</w:t>
      </w:r>
      <w:r w:rsidRPr="000E1935">
        <w:rPr>
          <w:color w:val="auto"/>
        </w:rPr>
        <w:t xml:space="preserve"> promote</w:t>
      </w:r>
      <w:r w:rsidR="00506DEA" w:rsidRPr="000E1935">
        <w:rPr>
          <w:color w:val="auto"/>
          <w:u w:val="single"/>
        </w:rPr>
        <w:t>s</w:t>
      </w:r>
      <w:r w:rsidRPr="000E1935">
        <w:rPr>
          <w:color w:val="auto"/>
        </w:rPr>
        <w:t xml:space="preserve"> economic development in the state and </w:t>
      </w:r>
      <w:r w:rsidRPr="000E1935">
        <w:rPr>
          <w:strike/>
          <w:color w:val="auto"/>
        </w:rPr>
        <w:t xml:space="preserve">will </w:t>
      </w:r>
      <w:r w:rsidR="000E1935" w:rsidRPr="000E1935">
        <w:rPr>
          <w:strike/>
          <w:color w:val="auto"/>
        </w:rPr>
        <w:t>serve</w:t>
      </w:r>
      <w:r w:rsidR="000E1935" w:rsidRPr="000E1935">
        <w:rPr>
          <w:color w:val="auto"/>
        </w:rPr>
        <w:t xml:space="preserve"> </w:t>
      </w:r>
      <w:r w:rsidRPr="000E1935">
        <w:rPr>
          <w:color w:val="auto"/>
          <w:u w:val="single"/>
        </w:rPr>
        <w:t>serve</w:t>
      </w:r>
      <w:r w:rsidR="00506DEA" w:rsidRPr="000E1935">
        <w:rPr>
          <w:color w:val="auto"/>
          <w:u w:val="single"/>
        </w:rPr>
        <w:t>s</w:t>
      </w:r>
      <w:r w:rsidRPr="000E1935">
        <w:rPr>
          <w:color w:val="auto"/>
        </w:rPr>
        <w:t xml:space="preserve"> the public purposes of the state;</w:t>
      </w:r>
    </w:p>
    <w:p w14:paraId="26CC41F4" w14:textId="4C277E34" w:rsidR="00FC0FB2" w:rsidRPr="000E1935" w:rsidRDefault="00FC0FB2" w:rsidP="004704F8">
      <w:pPr>
        <w:pStyle w:val="SectionBody"/>
        <w:rPr>
          <w:color w:val="auto"/>
        </w:rPr>
      </w:pPr>
      <w:r w:rsidRPr="000E1935">
        <w:rPr>
          <w:color w:val="auto"/>
        </w:rPr>
        <w:t xml:space="preserve">(2) The public policy of the state </w:t>
      </w:r>
      <w:r w:rsidRPr="000E1935">
        <w:rPr>
          <w:strike/>
          <w:color w:val="auto"/>
        </w:rPr>
        <w:t>will be</w:t>
      </w:r>
      <w:r w:rsidRPr="000E1935">
        <w:rPr>
          <w:color w:val="auto"/>
        </w:rPr>
        <w:t xml:space="preserve"> </w:t>
      </w:r>
      <w:r w:rsidR="00506DEA" w:rsidRPr="000E1935">
        <w:rPr>
          <w:color w:val="auto"/>
          <w:u w:val="single"/>
        </w:rPr>
        <w:t>are</w:t>
      </w:r>
      <w:r w:rsidR="00506DEA" w:rsidRPr="000E1935">
        <w:rPr>
          <w:color w:val="auto"/>
        </w:rPr>
        <w:t xml:space="preserve"> </w:t>
      </w:r>
      <w:r w:rsidRPr="000E1935">
        <w:rPr>
          <w:color w:val="auto"/>
        </w:rPr>
        <w:t>served through financing projects, extending loans, providing financing or credit for working capital, creating innovative investment plans and options, and providing equity financing or the refinancing of existing debt of an enterprise;</w:t>
      </w:r>
    </w:p>
    <w:p w14:paraId="050B06F6" w14:textId="7DF2349B" w:rsidR="00FC0FB2" w:rsidRPr="000E1935" w:rsidRDefault="00FC0FB2" w:rsidP="004704F8">
      <w:pPr>
        <w:pStyle w:val="SectionBody"/>
        <w:rPr>
          <w:color w:val="auto"/>
        </w:rPr>
      </w:pPr>
      <w:r w:rsidRPr="000E1935">
        <w:rPr>
          <w:color w:val="auto"/>
        </w:rPr>
        <w:t xml:space="preserve">(3) It is in the public interest, in order to address the needs of the business community and the citizens of the state, that </w:t>
      </w:r>
      <w:r w:rsidRPr="000E1935">
        <w:rPr>
          <w:strike/>
          <w:color w:val="auto"/>
        </w:rPr>
        <w:t>a public body corporate be created with</w:t>
      </w:r>
      <w:r w:rsidRPr="000E1935">
        <w:rPr>
          <w:color w:val="auto"/>
        </w:rPr>
        <w:t xml:space="preserve"> </w:t>
      </w:r>
      <w:r w:rsidR="00506DEA" w:rsidRPr="000E1935">
        <w:rPr>
          <w:color w:val="auto"/>
          <w:u w:val="single"/>
        </w:rPr>
        <w:t>the jobs investment trust have</w:t>
      </w:r>
      <w:r w:rsidR="00506DEA" w:rsidRPr="000E1935">
        <w:rPr>
          <w:color w:val="auto"/>
        </w:rPr>
        <w:t xml:space="preserve"> </w:t>
      </w:r>
      <w:r w:rsidRPr="000E1935">
        <w:rPr>
          <w:color w:val="auto"/>
        </w:rPr>
        <w:t xml:space="preserve">full power to accept grants, gifts and appropriations; to generate revenues to furnish money </w:t>
      </w:r>
      <w:r w:rsidRPr="000E1935">
        <w:rPr>
          <w:color w:val="auto"/>
        </w:rPr>
        <w:lastRenderedPageBreak/>
        <w:t>and credit to approved businesses or enterprises; to promote the establishment of new and innovative projects; and to upgrade, expand and retain existing projects; and</w:t>
      </w:r>
    </w:p>
    <w:p w14:paraId="1316AC44" w14:textId="77777777" w:rsidR="00FC0FB2" w:rsidRPr="000E1935" w:rsidRDefault="00FC0FB2" w:rsidP="004704F8">
      <w:pPr>
        <w:pStyle w:val="SectionBody"/>
        <w:rPr>
          <w:color w:val="auto"/>
        </w:rPr>
      </w:pPr>
      <w:r w:rsidRPr="000E1935">
        <w:rPr>
          <w:color w:val="auto"/>
        </w:rPr>
        <w:t>(4) Fundamental changes are occurring in national and international markets that increase the need for debt financing, equity capital and near-equity capital for emerging, expanding and restructuring business opportunities in the state.</w:t>
      </w:r>
    </w:p>
    <w:p w14:paraId="67DB5636" w14:textId="77777777" w:rsidR="00FC0FB2" w:rsidRPr="000E1935" w:rsidRDefault="00FC0FB2" w:rsidP="004704F8">
      <w:pPr>
        <w:pStyle w:val="SectionBody"/>
        <w:rPr>
          <w:color w:val="auto"/>
        </w:rPr>
      </w:pPr>
      <w:r w:rsidRPr="000E1935">
        <w:rPr>
          <w:color w:val="auto"/>
        </w:rPr>
        <w:t>(c) The Legislature further finds:</w:t>
      </w:r>
    </w:p>
    <w:p w14:paraId="64874795" w14:textId="5F53FCBC" w:rsidR="00FC0FB2" w:rsidRPr="000E1935" w:rsidRDefault="00FC0FB2" w:rsidP="004704F8">
      <w:pPr>
        <w:pStyle w:val="SectionBody"/>
        <w:rPr>
          <w:color w:val="auto"/>
        </w:rPr>
      </w:pPr>
      <w:r w:rsidRPr="000E1935">
        <w:rPr>
          <w:color w:val="auto"/>
        </w:rPr>
        <w:t xml:space="preserve">(1) That </w:t>
      </w:r>
      <w:r w:rsidRPr="000E1935">
        <w:rPr>
          <w:strike/>
          <w:color w:val="auto"/>
        </w:rPr>
        <w:t>due to the creation of</w:t>
      </w:r>
      <w:r w:rsidRPr="000E1935">
        <w:rPr>
          <w:color w:val="auto"/>
        </w:rPr>
        <w:t xml:space="preserve"> </w:t>
      </w:r>
      <w:r w:rsidR="00506DEA" w:rsidRPr="000E1935">
        <w:rPr>
          <w:color w:val="auto"/>
          <w:u w:val="single"/>
        </w:rPr>
        <w:t>through</w:t>
      </w:r>
      <w:r w:rsidR="00506DEA" w:rsidRPr="000E1935">
        <w:rPr>
          <w:color w:val="auto"/>
        </w:rPr>
        <w:t xml:space="preserve"> </w:t>
      </w:r>
      <w:r w:rsidRPr="000E1935">
        <w:rPr>
          <w:color w:val="auto"/>
        </w:rPr>
        <w:t>the jobs investment trust, moneys will be available for venture capital in this state;</w:t>
      </w:r>
    </w:p>
    <w:p w14:paraId="34D20389" w14:textId="5657AEED" w:rsidR="00FC0FB2" w:rsidRPr="000E1935" w:rsidRDefault="00FC0FB2" w:rsidP="004704F8">
      <w:pPr>
        <w:pStyle w:val="SectionBody"/>
        <w:rPr>
          <w:color w:val="auto"/>
          <w:u w:val="single"/>
        </w:rPr>
      </w:pPr>
      <w:r w:rsidRPr="000E1935">
        <w:rPr>
          <w:color w:val="auto"/>
        </w:rPr>
        <w:t xml:space="preserve">(2) That the </w:t>
      </w:r>
      <w:r w:rsidRPr="000E1935">
        <w:rPr>
          <w:strike/>
          <w:color w:val="auto"/>
        </w:rPr>
        <w:t>implementation</w:t>
      </w:r>
      <w:r w:rsidRPr="000E1935">
        <w:rPr>
          <w:color w:val="auto"/>
        </w:rPr>
        <w:t xml:space="preserve"> </w:t>
      </w:r>
      <w:r w:rsidR="00506DEA" w:rsidRPr="000E1935">
        <w:rPr>
          <w:color w:val="auto"/>
          <w:u w:val="single"/>
        </w:rPr>
        <w:t>continuation</w:t>
      </w:r>
      <w:r w:rsidR="00506DEA" w:rsidRPr="000E1935">
        <w:rPr>
          <w:color w:val="auto"/>
        </w:rPr>
        <w:t xml:space="preserve"> </w:t>
      </w:r>
      <w:r w:rsidRPr="000E1935">
        <w:rPr>
          <w:color w:val="auto"/>
        </w:rPr>
        <w:t>of this innovative program may supplant the need for the state to otherwise assist private venture capital concerns through other tax credits;</w:t>
      </w:r>
      <w:r w:rsidR="00D73D01" w:rsidRPr="000E1935">
        <w:rPr>
          <w:color w:val="auto"/>
        </w:rPr>
        <w:t xml:space="preserve"> </w:t>
      </w:r>
      <w:r w:rsidR="00D73D01" w:rsidRPr="000E1935">
        <w:rPr>
          <w:color w:val="auto"/>
          <w:u w:val="single"/>
        </w:rPr>
        <w:t>and</w:t>
      </w:r>
    </w:p>
    <w:p w14:paraId="77DE6187" w14:textId="77777777" w:rsidR="00FC0FB2" w:rsidRPr="000E1935" w:rsidRDefault="00FC0FB2" w:rsidP="004704F8">
      <w:pPr>
        <w:pStyle w:val="SectionBody"/>
        <w:rPr>
          <w:strike/>
          <w:color w:val="auto"/>
        </w:rPr>
      </w:pPr>
      <w:r w:rsidRPr="000E1935">
        <w:rPr>
          <w:strike/>
          <w:color w:val="auto"/>
        </w:rPr>
        <w:t>(3) That due to the availability of venture capital funds through this program the granting of venture capital company credits under the capital company act should be reduced for three fiscal years pending the full implementation of the jobs investment trust program;</w:t>
      </w:r>
    </w:p>
    <w:p w14:paraId="2950722E" w14:textId="77777777" w:rsidR="00FC0FB2" w:rsidRPr="000E1935" w:rsidRDefault="00FC0FB2" w:rsidP="004704F8">
      <w:pPr>
        <w:pStyle w:val="SectionBody"/>
        <w:rPr>
          <w:strike/>
          <w:color w:val="auto"/>
        </w:rPr>
      </w:pPr>
      <w:r w:rsidRPr="000E1935">
        <w:rPr>
          <w:strike/>
          <w:color w:val="auto"/>
        </w:rPr>
        <w:t>(4) That due to this reduction in the certification of tax credits, additional general revenue may become available for new economic development programs;</w:t>
      </w:r>
    </w:p>
    <w:p w14:paraId="0E390530" w14:textId="77777777" w:rsidR="00FC0FB2" w:rsidRPr="000E1935" w:rsidRDefault="00FC0FB2" w:rsidP="004704F8">
      <w:pPr>
        <w:pStyle w:val="SectionBody"/>
        <w:rPr>
          <w:color w:val="auto"/>
        </w:rPr>
      </w:pPr>
      <w:r w:rsidRPr="000E1935">
        <w:rPr>
          <w:strike/>
          <w:color w:val="auto"/>
        </w:rPr>
        <w:t>(5) These economic development programs may be funded from general revenue in an amount appropriate to effectuate the purposes of these programs; and</w:t>
      </w:r>
    </w:p>
    <w:p w14:paraId="3C88B7F0" w14:textId="063DDB63" w:rsidR="00FC0FB2" w:rsidRPr="000E1935" w:rsidRDefault="00FC0FB2" w:rsidP="004704F8">
      <w:pPr>
        <w:pStyle w:val="SectionBody"/>
        <w:rPr>
          <w:color w:val="auto"/>
        </w:rPr>
        <w:sectPr w:rsidR="00FC0FB2" w:rsidRPr="000E1935" w:rsidSect="00856298">
          <w:type w:val="continuous"/>
          <w:pgSz w:w="12240" w:h="15840" w:code="1"/>
          <w:pgMar w:top="1440" w:right="1440" w:bottom="1440" w:left="1440" w:header="720" w:footer="720" w:gutter="0"/>
          <w:lnNumType w:countBy="1" w:restart="newSection"/>
          <w:cols w:space="720"/>
          <w:docGrid w:linePitch="360"/>
        </w:sectPr>
      </w:pPr>
      <w:r w:rsidRPr="000E1935">
        <w:rPr>
          <w:strike/>
          <w:color w:val="auto"/>
        </w:rPr>
        <w:t>(6)</w:t>
      </w:r>
      <w:r w:rsidRPr="000E1935">
        <w:rPr>
          <w:color w:val="auto"/>
        </w:rPr>
        <w:t xml:space="preserve"> </w:t>
      </w:r>
      <w:r w:rsidR="00B836E4" w:rsidRPr="000E1935">
        <w:rPr>
          <w:color w:val="auto"/>
          <w:u w:val="single"/>
        </w:rPr>
        <w:t>(3)</w:t>
      </w:r>
      <w:r w:rsidR="00B836E4" w:rsidRPr="000E1935">
        <w:rPr>
          <w:color w:val="auto"/>
        </w:rPr>
        <w:t xml:space="preserve"> </w:t>
      </w:r>
      <w:r w:rsidRPr="000E1935">
        <w:rPr>
          <w:color w:val="auto"/>
        </w:rPr>
        <w:t>Due to the foregoing findings there shall be an annual line item appropriation, in an amount determined by the Legislature, to the West Virginia development office for a matching grant program for regional economic development corporations or authorities.</w:t>
      </w:r>
    </w:p>
    <w:p w14:paraId="2149E6F2" w14:textId="77777777" w:rsidR="005C73CC" w:rsidRPr="000E1935" w:rsidRDefault="005C73CC" w:rsidP="000A4C74">
      <w:pPr>
        <w:pStyle w:val="SectionHeading"/>
        <w:rPr>
          <w:color w:val="auto"/>
        </w:rPr>
      </w:pPr>
      <w:r w:rsidRPr="000E1935">
        <w:rPr>
          <w:color w:val="auto"/>
        </w:rPr>
        <w:t>§12-7-3. Definitions.</w:t>
      </w:r>
    </w:p>
    <w:p w14:paraId="2B2D9FEA" w14:textId="77777777" w:rsidR="005C73CC" w:rsidRPr="000E1935" w:rsidRDefault="005C73CC" w:rsidP="000A4C74">
      <w:pPr>
        <w:pStyle w:val="SectionBody"/>
        <w:rPr>
          <w:color w:val="auto"/>
        </w:rPr>
      </w:pPr>
      <w:r w:rsidRPr="000E1935">
        <w:rPr>
          <w:color w:val="auto"/>
        </w:rPr>
        <w:t>For purposes of this article:</w:t>
      </w:r>
    </w:p>
    <w:p w14:paraId="105CB139" w14:textId="01D49DFA" w:rsidR="005C73CC" w:rsidRPr="000E1935" w:rsidRDefault="005C73CC" w:rsidP="000A4C74">
      <w:pPr>
        <w:pStyle w:val="SectionBody"/>
        <w:rPr>
          <w:color w:val="auto"/>
        </w:rPr>
      </w:pPr>
      <w:r w:rsidRPr="000E1935">
        <w:rPr>
          <w:color w:val="auto"/>
        </w:rPr>
        <w:t xml:space="preserve">(a) "Board" means </w:t>
      </w:r>
      <w:r w:rsidRPr="000E1935">
        <w:rPr>
          <w:strike/>
          <w:color w:val="auto"/>
        </w:rPr>
        <w:t>the jobs investment trust board established pursuant to section four of this article</w:t>
      </w:r>
      <w:r w:rsidR="006414C2" w:rsidRPr="000E1935">
        <w:rPr>
          <w:color w:val="auto"/>
        </w:rPr>
        <w:t xml:space="preserve"> </w:t>
      </w:r>
      <w:r w:rsidR="006414C2" w:rsidRPr="000E1935">
        <w:rPr>
          <w:color w:val="auto"/>
          <w:u w:val="single"/>
        </w:rPr>
        <w:t xml:space="preserve">the West Virginia Economic Development Authority, </w:t>
      </w:r>
      <w:r w:rsidR="002A51A7" w:rsidRPr="000E1935">
        <w:rPr>
          <w:color w:val="auto"/>
          <w:u w:val="single"/>
        </w:rPr>
        <w:t xml:space="preserve">established pursuant to §31-15-1 </w:t>
      </w:r>
      <w:r w:rsidR="002A51A7" w:rsidRPr="000E1935">
        <w:rPr>
          <w:i/>
          <w:iCs/>
          <w:color w:val="auto"/>
          <w:u w:val="single"/>
        </w:rPr>
        <w:t>et seq.</w:t>
      </w:r>
      <w:r w:rsidR="000E1935" w:rsidRPr="000E1935">
        <w:rPr>
          <w:i/>
          <w:iCs/>
          <w:color w:val="auto"/>
          <w:u w:val="single"/>
        </w:rPr>
        <w:t xml:space="preserve"> </w:t>
      </w:r>
      <w:r w:rsidR="000E1935" w:rsidRPr="000E1935">
        <w:rPr>
          <w:color w:val="auto"/>
          <w:u w:val="single"/>
        </w:rPr>
        <w:t>of this code.</w:t>
      </w:r>
    </w:p>
    <w:p w14:paraId="4F0789AF" w14:textId="77777777" w:rsidR="005C73CC" w:rsidRPr="000E1935" w:rsidRDefault="005C73CC" w:rsidP="000A4C74">
      <w:pPr>
        <w:pStyle w:val="SectionBody"/>
        <w:rPr>
          <w:color w:val="auto"/>
        </w:rPr>
      </w:pPr>
      <w:r w:rsidRPr="000E1935">
        <w:rPr>
          <w:color w:val="auto"/>
        </w:rPr>
        <w:t xml:space="preserve">(b) "Eligible business" means any business, including, but not limited to, a business </w:t>
      </w:r>
      <w:r w:rsidRPr="000E1935">
        <w:rPr>
          <w:color w:val="auto"/>
        </w:rPr>
        <w:lastRenderedPageBreak/>
        <w:t>licensed or seeking licensure by the small business administration as a small business investment company under the small business investment act, which is qualified to do business in West Virginia and is in good standing with all applicable laws affecting the conduct of such business.</w:t>
      </w:r>
    </w:p>
    <w:p w14:paraId="6F39DE54" w14:textId="77777777" w:rsidR="005C73CC" w:rsidRPr="000E1935" w:rsidRDefault="005C73CC" w:rsidP="000A4C74">
      <w:pPr>
        <w:pStyle w:val="SectionBody"/>
        <w:rPr>
          <w:color w:val="auto"/>
        </w:rPr>
      </w:pPr>
      <w:r w:rsidRPr="000E1935">
        <w:rPr>
          <w:color w:val="auto"/>
        </w:rPr>
        <w:t>(c) "Nonincentive Tax Credits" means the nonincentive tax credits issued by the state to the jobs investment trust board and authorized for sale and transfer by the jobs investment trust board pursuant to section eight-a of this article.</w:t>
      </w:r>
    </w:p>
    <w:p w14:paraId="1A1341F7" w14:textId="77777777" w:rsidR="005C73CC" w:rsidRPr="000E1935" w:rsidRDefault="005C73CC" w:rsidP="000A4C74">
      <w:pPr>
        <w:pStyle w:val="SectionBody"/>
        <w:rPr>
          <w:color w:val="auto"/>
        </w:rPr>
        <w:sectPr w:rsidR="005C73CC" w:rsidRPr="000E1935" w:rsidSect="00856298">
          <w:type w:val="continuous"/>
          <w:pgSz w:w="12240" w:h="15840" w:code="1"/>
          <w:pgMar w:top="1440" w:right="1440" w:bottom="1440" w:left="1440" w:header="720" w:footer="720" w:gutter="0"/>
          <w:lnNumType w:countBy="1" w:restart="newSection"/>
          <w:cols w:space="720"/>
          <w:docGrid w:linePitch="360"/>
        </w:sectPr>
      </w:pPr>
      <w:r w:rsidRPr="000E1935">
        <w:rPr>
          <w:color w:val="auto"/>
        </w:rPr>
        <w:t>(d) "Securities" means all bonds, notes, stocks, units of ownership, debentures or any other form of negotiable or nonnegotiable evidence of indebtedness or ownership.</w:t>
      </w:r>
    </w:p>
    <w:p w14:paraId="33A4D5BD" w14:textId="68F3B37C" w:rsidR="005C73CC" w:rsidRPr="000E1935" w:rsidRDefault="005C73CC" w:rsidP="0050612A">
      <w:pPr>
        <w:pStyle w:val="SectionHeading"/>
        <w:rPr>
          <w:color w:val="auto"/>
        </w:rPr>
      </w:pPr>
      <w:r w:rsidRPr="000E1935">
        <w:rPr>
          <w:color w:val="auto"/>
        </w:rPr>
        <w:t>§12-7-4. Jobs Investment Trust Board</w:t>
      </w:r>
      <w:r w:rsidR="00D73D01" w:rsidRPr="000E1935">
        <w:rPr>
          <w:color w:val="auto"/>
        </w:rPr>
        <w:t xml:space="preserve"> </w:t>
      </w:r>
      <w:r w:rsidR="00D73D01" w:rsidRPr="000E1935">
        <w:rPr>
          <w:color w:val="auto"/>
          <w:u w:val="single"/>
        </w:rPr>
        <w:t>terminated; management and control to vest in the West Virginia Economic Development Authority</w:t>
      </w:r>
      <w:r w:rsidR="000E1935" w:rsidRPr="000E1935">
        <w:rPr>
          <w:color w:val="auto"/>
          <w:u w:val="single"/>
        </w:rPr>
        <w:t>.</w:t>
      </w:r>
      <w:r w:rsidRPr="000E1935">
        <w:rPr>
          <w:color w:val="auto"/>
        </w:rPr>
        <w:t xml:space="preserve"> </w:t>
      </w:r>
      <w:r w:rsidRPr="000E1935">
        <w:rPr>
          <w:strike/>
          <w:color w:val="auto"/>
        </w:rPr>
        <w:t>composition; appointment, term of private members; chairman; quorum</w:t>
      </w:r>
    </w:p>
    <w:p w14:paraId="55A8796B" w14:textId="3AFB3938" w:rsidR="005C73CC" w:rsidRPr="000E1935" w:rsidRDefault="005C73CC" w:rsidP="0050612A">
      <w:pPr>
        <w:pStyle w:val="SectionBody"/>
        <w:rPr>
          <w:strike/>
          <w:color w:val="auto"/>
        </w:rPr>
      </w:pPr>
      <w:r w:rsidRPr="000E1935">
        <w:rPr>
          <w:color w:val="auto"/>
        </w:rPr>
        <w:t xml:space="preserve">(a) The Jobs Investment Trust Board is </w:t>
      </w:r>
      <w:r w:rsidRPr="000E1935">
        <w:rPr>
          <w:strike/>
          <w:color w:val="auto"/>
        </w:rPr>
        <w:t>continued</w:t>
      </w:r>
      <w:r w:rsidR="005E7CAF" w:rsidRPr="000E1935">
        <w:rPr>
          <w:color w:val="auto"/>
        </w:rPr>
        <w:t xml:space="preserve"> </w:t>
      </w:r>
      <w:r w:rsidR="005E7CAF" w:rsidRPr="000E1935">
        <w:rPr>
          <w:color w:val="auto"/>
          <w:u w:val="single"/>
        </w:rPr>
        <w:t>hereby terminated, and the management and control of jobs investment trust shall be vested in the West Virginia Economic Development Authority.</w:t>
      </w:r>
      <w:r w:rsidR="005E7CAF" w:rsidRPr="000E1935">
        <w:rPr>
          <w:color w:val="auto"/>
        </w:rPr>
        <w:t xml:space="preserve"> </w:t>
      </w:r>
      <w:r w:rsidRPr="000E1935">
        <w:rPr>
          <w:strike/>
          <w:color w:val="auto"/>
        </w:rPr>
        <w:t>The board is a public body corporate and established to improve and otherwise promote economic development in this state.</w:t>
      </w:r>
    </w:p>
    <w:p w14:paraId="3B46DBD5" w14:textId="77777777" w:rsidR="005C73CC" w:rsidRPr="000E1935" w:rsidRDefault="005C73CC" w:rsidP="0050612A">
      <w:pPr>
        <w:pStyle w:val="SectionBody"/>
        <w:rPr>
          <w:strike/>
          <w:color w:val="auto"/>
        </w:rPr>
      </w:pPr>
      <w:r w:rsidRPr="000E1935">
        <w:rPr>
          <w:strike/>
          <w:color w:val="auto"/>
        </w:rPr>
        <w:t xml:space="preserve">(b) The board consists of thirteen members, five of whom serve by virtue of their respective positions. These five are the Governor or designee; president of West Virginia University or designee; the president of Marshall University or designee; the chancellor of the higher education policy commission or designee; and the executive director of the West Virginia housing development fund. One member is appointed by the Governor from a list of two names submitted by the board of directors of the Housing Development Fund. One member is appointed by the Governor from a list of two names submitted by the commissioner of the division of tourism. The other six members are appointed from the general public by the Governor. Of the general public members appointed by the Governor, one is an attorney with experience in finance and investment matters; one is a certified public accountant; one is a representative of labor; one is experienced or involved in innovative business development; and two are present or past </w:t>
      </w:r>
      <w:r w:rsidRPr="000E1935">
        <w:rPr>
          <w:strike/>
          <w:color w:val="auto"/>
        </w:rPr>
        <w:lastRenderedPageBreak/>
        <w:t>executive officers of companies listed on a major stock exchange or large privately held companies. All appointments made pursuant to the provisions of this article are by and with the advice and consent of the Senate.</w:t>
      </w:r>
    </w:p>
    <w:p w14:paraId="286C4BAE" w14:textId="77777777" w:rsidR="005C73CC" w:rsidRPr="000E1935" w:rsidRDefault="005C73CC" w:rsidP="0050612A">
      <w:pPr>
        <w:pStyle w:val="SectionBody"/>
        <w:rPr>
          <w:strike/>
          <w:color w:val="auto"/>
        </w:rPr>
      </w:pPr>
      <w:r w:rsidRPr="000E1935">
        <w:rPr>
          <w:strike/>
          <w:color w:val="auto"/>
        </w:rPr>
        <w:t>(c) A vacancy on the board is filled by appointment by the Governor in the same manner as the original appointment. A member appointed to fill a vacancy serves for the remainder of the unexpired term.</w:t>
      </w:r>
    </w:p>
    <w:p w14:paraId="5DA008C2" w14:textId="77777777" w:rsidR="005C73CC" w:rsidRPr="000E1935" w:rsidRDefault="005C73CC" w:rsidP="0050612A">
      <w:pPr>
        <w:pStyle w:val="SectionBody"/>
        <w:rPr>
          <w:strike/>
          <w:color w:val="auto"/>
        </w:rPr>
      </w:pPr>
      <w:r w:rsidRPr="000E1935">
        <w:rPr>
          <w:strike/>
          <w:color w:val="auto"/>
        </w:rPr>
        <w:t>(d) The Governor may remove any appointed member in case of incompetency, neglect of duty, moral turpitude or malfeasance in office and fill the vacancy as provided in other cases of vacancy.</w:t>
      </w:r>
    </w:p>
    <w:p w14:paraId="5F7CDD4E" w14:textId="77777777" w:rsidR="005C73CC" w:rsidRPr="000E1935" w:rsidRDefault="005C73CC" w:rsidP="0050612A">
      <w:pPr>
        <w:pStyle w:val="SectionBody"/>
        <w:rPr>
          <w:strike/>
          <w:color w:val="auto"/>
        </w:rPr>
      </w:pPr>
      <w:r w:rsidRPr="000E1935">
        <w:rPr>
          <w:strike/>
          <w:color w:val="auto"/>
        </w:rPr>
        <w:t>(e) The Governor or designee serves as the chair. The board annually elects one of its public members as vice chair and appoints a secretary to keep records of its proceedings who need not be a member of the board.</w:t>
      </w:r>
    </w:p>
    <w:p w14:paraId="5442E994" w14:textId="77777777" w:rsidR="005C73CC" w:rsidRPr="000E1935" w:rsidRDefault="005C73CC" w:rsidP="0050612A">
      <w:pPr>
        <w:pStyle w:val="SectionBody"/>
        <w:rPr>
          <w:strike/>
          <w:color w:val="auto"/>
        </w:rPr>
      </w:pPr>
      <w:r w:rsidRPr="000E1935">
        <w:rPr>
          <w:strike/>
          <w:color w:val="auto"/>
        </w:rPr>
        <w:t>(f) Seven members of the board is a quorum. Action may not be taken by the board except upon the affirmative vote of at least a majority of those members present or participating by any other means as described in subsection (g) of this section, but in any event not fewer than six of the members serving on the board.</w:t>
      </w:r>
    </w:p>
    <w:p w14:paraId="2607B05A" w14:textId="77777777" w:rsidR="005C73CC" w:rsidRPr="000E1935" w:rsidRDefault="005C73CC" w:rsidP="0050612A">
      <w:pPr>
        <w:pStyle w:val="SectionBody"/>
        <w:rPr>
          <w:strike/>
          <w:color w:val="auto"/>
        </w:rPr>
      </w:pPr>
      <w:r w:rsidRPr="000E1935">
        <w:rPr>
          <w:strike/>
          <w:color w:val="auto"/>
        </w:rPr>
        <w:t>(g) Members of the board may participate in a meeting of the board by means of conference telephone or similar communication equipment by means of which all persons participating in the meeting can hear each other. Participation in a board meeting pursuant to this subsection constitutes presence in person at the meeting.</w:t>
      </w:r>
    </w:p>
    <w:p w14:paraId="10054184" w14:textId="77777777" w:rsidR="005C73CC" w:rsidRPr="000E1935" w:rsidRDefault="005C73CC" w:rsidP="0050612A">
      <w:pPr>
        <w:pStyle w:val="SectionBody"/>
        <w:rPr>
          <w:strike/>
          <w:color w:val="auto"/>
        </w:rPr>
      </w:pPr>
      <w:r w:rsidRPr="000E1935">
        <w:rPr>
          <w:strike/>
          <w:color w:val="auto"/>
        </w:rPr>
        <w:t>(h) The members of the board are not compensated for their services as members of the board, but receive reasonable and necessary expenses actually incurred in discharging their duties under this article in a manner consistent with guidelines of the travel management office of the Department of Administration.</w:t>
      </w:r>
    </w:p>
    <w:p w14:paraId="34AF301B" w14:textId="77777777" w:rsidR="005C73CC" w:rsidRPr="000E1935" w:rsidRDefault="005C73CC" w:rsidP="0050612A">
      <w:pPr>
        <w:pStyle w:val="SectionBody"/>
        <w:rPr>
          <w:strike/>
          <w:color w:val="auto"/>
        </w:rPr>
      </w:pPr>
      <w:r w:rsidRPr="000E1935">
        <w:rPr>
          <w:strike/>
          <w:color w:val="auto"/>
        </w:rPr>
        <w:t>(i) The board meets on a quarterly basis or more often if necessary.</w:t>
      </w:r>
    </w:p>
    <w:p w14:paraId="3FD55CC4" w14:textId="77777777" w:rsidR="005C73CC" w:rsidRPr="000E1935" w:rsidRDefault="005C73CC" w:rsidP="0050612A">
      <w:pPr>
        <w:pStyle w:val="SectionBody"/>
        <w:rPr>
          <w:strike/>
          <w:color w:val="auto"/>
        </w:rPr>
      </w:pPr>
      <w:r w:rsidRPr="000E1935">
        <w:rPr>
          <w:strike/>
          <w:color w:val="auto"/>
        </w:rPr>
        <w:t xml:space="preserve">(j) The Governor shall appoint a member for a four-year term. Any member whose term </w:t>
      </w:r>
      <w:r w:rsidRPr="000E1935">
        <w:rPr>
          <w:strike/>
          <w:color w:val="auto"/>
        </w:rPr>
        <w:lastRenderedPageBreak/>
        <w:t>has expired serves until a successor is duly appointed and qualified. Any member is eligible for reappointment.</w:t>
      </w:r>
    </w:p>
    <w:p w14:paraId="1F96AE02" w14:textId="3452F12F" w:rsidR="005C73CC" w:rsidRPr="000E1935" w:rsidRDefault="005C73CC" w:rsidP="0050612A">
      <w:pPr>
        <w:pStyle w:val="SectionBody"/>
        <w:rPr>
          <w:strike/>
          <w:color w:val="auto"/>
        </w:rPr>
      </w:pPr>
      <w:r w:rsidRPr="000E1935">
        <w:rPr>
          <w:strike/>
          <w:color w:val="auto"/>
        </w:rPr>
        <w:t>(k) Additionally, one member of the West Virginia House of Delegates, appointed by the Speaker of the House of Delegates, and one member of the West Virginia Senate, appointed by the President of the Senate, serve as advisory members of the Jobs Investment Trust Board and, as advisory members, are ex officio, nonvoting members</w:t>
      </w:r>
    </w:p>
    <w:p w14:paraId="1A22B4FF" w14:textId="77777777" w:rsidR="009E3F6A" w:rsidRPr="000E1935" w:rsidRDefault="009E3F6A" w:rsidP="0050612A">
      <w:pPr>
        <w:pStyle w:val="SectionBody"/>
        <w:rPr>
          <w:color w:val="auto"/>
          <w:u w:val="single"/>
        </w:rPr>
      </w:pPr>
      <w:r w:rsidRPr="000E1935">
        <w:rPr>
          <w:color w:val="auto"/>
          <w:u w:val="single"/>
        </w:rPr>
        <w:t xml:space="preserve">(b) The board shall meet on a quarterly basis or more </w:t>
      </w:r>
      <w:r w:rsidR="00FC0FB2" w:rsidRPr="000E1935">
        <w:rPr>
          <w:color w:val="auto"/>
          <w:u w:val="single"/>
        </w:rPr>
        <w:t>often,</w:t>
      </w:r>
      <w:r w:rsidRPr="000E1935">
        <w:rPr>
          <w:color w:val="auto"/>
          <w:u w:val="single"/>
        </w:rPr>
        <w:t xml:space="preserve"> if necessary, to carry out the powers and duties of the board with respect to the management of the Jobs Investment Trust, as set forth in this article.</w:t>
      </w:r>
      <w:r w:rsidR="009D1EA2" w:rsidRPr="000E1935">
        <w:rPr>
          <w:color w:val="auto"/>
          <w:u w:val="single"/>
        </w:rPr>
        <w:t xml:space="preserve"> </w:t>
      </w:r>
    </w:p>
    <w:p w14:paraId="7754A6B0" w14:textId="7559836B" w:rsidR="009D1EA2" w:rsidRPr="000E1935" w:rsidRDefault="009D1EA2" w:rsidP="0050612A">
      <w:pPr>
        <w:pStyle w:val="SectionBody"/>
        <w:rPr>
          <w:color w:val="auto"/>
        </w:rPr>
        <w:sectPr w:rsidR="009D1EA2" w:rsidRPr="000E1935" w:rsidSect="00856298">
          <w:type w:val="continuous"/>
          <w:pgSz w:w="12240" w:h="15840" w:code="1"/>
          <w:pgMar w:top="1440" w:right="1440" w:bottom="1440" w:left="1440" w:header="720" w:footer="720" w:gutter="0"/>
          <w:lnNumType w:countBy="1" w:restart="newSection"/>
          <w:cols w:space="720"/>
          <w:docGrid w:linePitch="360"/>
        </w:sectPr>
      </w:pPr>
      <w:r w:rsidRPr="000E1935">
        <w:rPr>
          <w:color w:val="auto"/>
          <w:u w:val="single"/>
        </w:rPr>
        <w:t>(c) For the purposes of managing the Jobs Investment Trust, the rules related to board makeup and quorum requirements shall be the same as those set forth in §31-15-5</w:t>
      </w:r>
      <w:r w:rsidR="00744387" w:rsidRPr="000E1935">
        <w:rPr>
          <w:color w:val="auto"/>
          <w:u w:val="single"/>
        </w:rPr>
        <w:t xml:space="preserve"> of this code</w:t>
      </w:r>
      <w:r w:rsidRPr="000E1935">
        <w:rPr>
          <w:color w:val="auto"/>
          <w:u w:val="single"/>
        </w:rPr>
        <w:t>.</w:t>
      </w:r>
    </w:p>
    <w:p w14:paraId="0DBF62AD" w14:textId="77777777" w:rsidR="005C73CC" w:rsidRPr="000E1935" w:rsidRDefault="005C73CC" w:rsidP="007D75F6">
      <w:pPr>
        <w:pStyle w:val="SectionHeading"/>
        <w:rPr>
          <w:color w:val="auto"/>
        </w:rPr>
      </w:pPr>
      <w:r w:rsidRPr="000E1935">
        <w:rPr>
          <w:color w:val="auto"/>
        </w:rPr>
        <w:t>§12-7-5. Management and control of jobs investment trust vested in board; officers; liability; authority of executive director to act on behalf of board; relationship to higher education institutions.</w:t>
      </w:r>
    </w:p>
    <w:p w14:paraId="02393E73" w14:textId="77777777" w:rsidR="005C73CC" w:rsidRPr="000E1935" w:rsidRDefault="005C73CC" w:rsidP="007D75F6">
      <w:pPr>
        <w:pStyle w:val="SectionBody"/>
        <w:rPr>
          <w:color w:val="auto"/>
        </w:rPr>
      </w:pPr>
      <w:r w:rsidRPr="000E1935">
        <w:rPr>
          <w:color w:val="auto"/>
        </w:rPr>
        <w:t>(a) It is the duty of the board to manage and control the jobs investment trust. With the advice and consent of the Senate, the Governor appoints an executive director of the jobs investment trust who is or has been a senior executive of a major financial institution, brokerage firm, investment firm or similar institution, with extensive experience in capital market development. The director serves at the Governor</w:t>
      </w:r>
      <w:r w:rsidRPr="000E1935">
        <w:rPr>
          <w:color w:val="auto"/>
        </w:rPr>
        <w:sym w:font="Arial" w:char="0027"/>
      </w:r>
      <w:r w:rsidRPr="000E1935">
        <w:rPr>
          <w:color w:val="auto"/>
        </w:rPr>
        <w:t>s will and pleasure and is responsible for managing and administering the daily functions of the jobs investment trust and for performing other functions necessary to the effective operation of the trust. The compensation of the director is annually fixed by the board.</w:t>
      </w:r>
    </w:p>
    <w:p w14:paraId="691D6CB6" w14:textId="77777777" w:rsidR="005C73CC" w:rsidRPr="000E1935" w:rsidRDefault="005C73CC" w:rsidP="007D75F6">
      <w:pPr>
        <w:pStyle w:val="SectionBody"/>
        <w:rPr>
          <w:color w:val="auto"/>
        </w:rPr>
      </w:pPr>
      <w:r w:rsidRPr="000E1935">
        <w:rPr>
          <w:color w:val="auto"/>
        </w:rPr>
        <w:t>(b) The board annually elects a secretary to keep a record of the proceedings of the board, who need not be a member of the board.</w:t>
      </w:r>
    </w:p>
    <w:p w14:paraId="28E05F08" w14:textId="77777777" w:rsidR="005C73CC" w:rsidRPr="000E1935" w:rsidRDefault="005C73CC" w:rsidP="007D75F6">
      <w:pPr>
        <w:pStyle w:val="SectionBody"/>
        <w:rPr>
          <w:color w:val="auto"/>
        </w:rPr>
      </w:pPr>
      <w:r w:rsidRPr="000E1935">
        <w:rPr>
          <w:color w:val="auto"/>
        </w:rPr>
        <w:t>(c) The members and officers of the board are not liable personally, either jointly or severally, for any debt or obligation created by the board.</w:t>
      </w:r>
    </w:p>
    <w:p w14:paraId="42AA8960" w14:textId="77777777" w:rsidR="005C73CC" w:rsidRPr="000E1935" w:rsidRDefault="005C73CC" w:rsidP="007D75F6">
      <w:pPr>
        <w:pStyle w:val="SectionBody"/>
        <w:rPr>
          <w:color w:val="auto"/>
        </w:rPr>
      </w:pPr>
      <w:r w:rsidRPr="000E1935">
        <w:rPr>
          <w:color w:val="auto"/>
        </w:rPr>
        <w:lastRenderedPageBreak/>
        <w:t>(d) The acts of the board are solely the acts of its corporation and are not those of an agent of the state. A debt or obligation of the board is not a debt or obligation of the state.</w:t>
      </w:r>
    </w:p>
    <w:p w14:paraId="23650F0E" w14:textId="66F1F468" w:rsidR="005C73CC" w:rsidRPr="000E1935" w:rsidRDefault="005C73CC" w:rsidP="007D75F6">
      <w:pPr>
        <w:pStyle w:val="SectionBody"/>
        <w:rPr>
          <w:color w:val="auto"/>
        </w:rPr>
      </w:pPr>
      <w:r w:rsidRPr="000E1935">
        <w:rPr>
          <w:color w:val="auto"/>
        </w:rPr>
        <w:t xml:space="preserve">(e) Upon the affirmative vote of at least a majority of those members </w:t>
      </w:r>
      <w:r w:rsidRPr="000E1935">
        <w:rPr>
          <w:strike/>
          <w:color w:val="auto"/>
        </w:rPr>
        <w:t>in attendance</w:t>
      </w:r>
      <w:r w:rsidRPr="000E1935">
        <w:rPr>
          <w:color w:val="auto"/>
        </w:rPr>
        <w:t xml:space="preserve"> </w:t>
      </w:r>
      <w:r w:rsidRPr="000E1935">
        <w:rPr>
          <w:strike/>
          <w:color w:val="auto"/>
        </w:rPr>
        <w:t xml:space="preserve">or </w:t>
      </w:r>
      <w:r w:rsidRPr="000E1935">
        <w:rPr>
          <w:color w:val="auto"/>
        </w:rPr>
        <w:t>participating</w:t>
      </w:r>
      <w:r w:rsidRPr="000E1935">
        <w:rPr>
          <w:strike/>
          <w:color w:val="auto"/>
        </w:rPr>
        <w:t xml:space="preserve"> by such other means as described in subsection (g), section four of this article</w:t>
      </w:r>
      <w:r w:rsidRPr="000E1935">
        <w:rPr>
          <w:color w:val="auto"/>
        </w:rPr>
        <w:t xml:space="preserve"> in a meeting of the board</w:t>
      </w:r>
      <w:r w:rsidR="000E1935" w:rsidRPr="000E1935">
        <w:rPr>
          <w:color w:val="auto"/>
        </w:rPr>
        <w:t>,</w:t>
      </w:r>
      <w:r w:rsidRPr="000E1935">
        <w:rPr>
          <w:color w:val="auto"/>
        </w:rPr>
        <w:t xml:space="preserve"> </w:t>
      </w:r>
      <w:r w:rsidRPr="000E1935">
        <w:rPr>
          <w:strike/>
          <w:color w:val="auto"/>
        </w:rPr>
        <w:t>but in any event not fewer than six of the members serving on the board</w:t>
      </w:r>
      <w:r w:rsidRPr="000E1935">
        <w:rPr>
          <w:color w:val="auto"/>
        </w:rPr>
        <w:t xml:space="preserve"> the board may approve any action to be taken and authorize the executive director for and on behalf of the board to execute and deliver all instruments, agreements or other documents that are required or are reasonably necessary to effectuate the decisions or acts of the board.</w:t>
      </w:r>
    </w:p>
    <w:p w14:paraId="76FF4421" w14:textId="77777777" w:rsidR="005C73CC" w:rsidRPr="000E1935" w:rsidRDefault="005C73CC" w:rsidP="007D75F6">
      <w:pPr>
        <w:pStyle w:val="SectionBody"/>
        <w:rPr>
          <w:color w:val="auto"/>
        </w:rPr>
      </w:pPr>
      <w:r w:rsidRPr="000E1935">
        <w:rPr>
          <w:color w:val="auto"/>
        </w:rPr>
        <w:t>(f) The West Virginia Housing Development Fund shall provide office space and staff support services for the director and the board shall act as fiscal agent for the board and, as such, shall provide accounting services for the board, invest all funds as directed by the board, service all investment activities of the board and shall make the disbursements of all funds as directed by the board, for which the West Virginia Housing Development Fund shall be reasonably compensated as determined by the board.</w:t>
      </w:r>
    </w:p>
    <w:p w14:paraId="070DE55D" w14:textId="5B9E2DB8" w:rsidR="005C73CC" w:rsidRPr="000E1935" w:rsidRDefault="005C73CC" w:rsidP="00D4698D">
      <w:pPr>
        <w:pStyle w:val="SectionBody"/>
        <w:rPr>
          <w:color w:val="auto"/>
        </w:rPr>
        <w:sectPr w:rsidR="005C73CC" w:rsidRPr="000E1935" w:rsidSect="00856298">
          <w:type w:val="continuous"/>
          <w:pgSz w:w="12240" w:h="15840" w:code="1"/>
          <w:pgMar w:top="1440" w:right="1440" w:bottom="1440" w:left="1440" w:header="720" w:footer="720" w:gutter="0"/>
          <w:lnNumType w:countBy="1" w:restart="newSection"/>
          <w:cols w:space="720"/>
          <w:docGrid w:linePitch="360"/>
        </w:sectPr>
      </w:pPr>
      <w:r w:rsidRPr="000E1935">
        <w:rPr>
          <w:color w:val="auto"/>
        </w:rPr>
        <w:t>(g) The board and the executive director shall involve students and faculty members of state institutions of higher education in the board's activities in order to enhance the opportunities at the institutions for learning and for participation in the board's investment activities and in the economic development of the state, whether in research, financial analysis, management participation or in such other ways as the board and the executive director may, in their discretion, find appropriate</w:t>
      </w:r>
      <w:r w:rsidR="00D4698D" w:rsidRPr="000E1935">
        <w:rPr>
          <w:color w:val="auto"/>
        </w:rPr>
        <w:t>.</w:t>
      </w:r>
    </w:p>
    <w:p w14:paraId="0E1772D3" w14:textId="77777777" w:rsidR="005C73CC" w:rsidRPr="000E1935" w:rsidRDefault="005C73CC" w:rsidP="00D4698D">
      <w:pPr>
        <w:pStyle w:val="SectionHeading"/>
        <w:ind w:left="0" w:firstLine="0"/>
        <w:rPr>
          <w:color w:val="auto"/>
        </w:rPr>
      </w:pPr>
      <w:r w:rsidRPr="000E1935">
        <w:rPr>
          <w:color w:val="auto"/>
        </w:rPr>
        <w:t>§12-7-8. Funding.</w:t>
      </w:r>
    </w:p>
    <w:p w14:paraId="349CCEC9" w14:textId="726C0932" w:rsidR="005C73CC" w:rsidRPr="000E1935" w:rsidRDefault="001D572D" w:rsidP="00E63FBD">
      <w:pPr>
        <w:pStyle w:val="SectionBody"/>
        <w:rPr>
          <w:color w:val="auto"/>
        </w:rPr>
        <w:sectPr w:rsidR="005C73CC" w:rsidRPr="000E1935" w:rsidSect="00856298">
          <w:type w:val="continuous"/>
          <w:pgSz w:w="12240" w:h="15840" w:code="1"/>
          <w:pgMar w:top="1440" w:right="1440" w:bottom="1440" w:left="1440" w:header="720" w:footer="720" w:gutter="0"/>
          <w:lnNumType w:countBy="1" w:restart="newSection"/>
          <w:cols w:space="720"/>
          <w:titlePg/>
          <w:docGrid w:linePitch="360"/>
        </w:sectPr>
      </w:pPr>
      <w:r w:rsidRPr="000E1935">
        <w:rPr>
          <w:color w:val="auto"/>
        </w:rPr>
        <w:t>[</w:t>
      </w:r>
      <w:r w:rsidR="000E1935" w:rsidRPr="000E1935">
        <w:rPr>
          <w:color w:val="auto"/>
        </w:rPr>
        <w:t>R</w:t>
      </w:r>
      <w:r w:rsidRPr="000E1935">
        <w:rPr>
          <w:color w:val="auto"/>
        </w:rPr>
        <w:t>epealed]</w:t>
      </w:r>
      <w:r w:rsidR="005C73CC" w:rsidRPr="000E1935">
        <w:rPr>
          <w:color w:val="auto"/>
        </w:rPr>
        <w:t>.</w:t>
      </w:r>
    </w:p>
    <w:p w14:paraId="1C73AFD3" w14:textId="77777777" w:rsidR="00A24243" w:rsidRPr="000E1935" w:rsidRDefault="00A24243" w:rsidP="0074476D">
      <w:pPr>
        <w:pStyle w:val="ChapterHeading"/>
        <w:rPr>
          <w:color w:val="auto"/>
        </w:rPr>
        <w:sectPr w:rsidR="00A24243" w:rsidRPr="000E1935" w:rsidSect="00856298">
          <w:type w:val="continuous"/>
          <w:pgSz w:w="12240" w:h="15840" w:code="1"/>
          <w:pgMar w:top="1440" w:right="1440" w:bottom="1440" w:left="1440" w:header="720" w:footer="720" w:gutter="0"/>
          <w:lnNumType w:countBy="1" w:restart="newSection"/>
          <w:cols w:space="720"/>
          <w:titlePg/>
          <w:docGrid w:linePitch="360"/>
        </w:sectPr>
      </w:pPr>
      <w:r w:rsidRPr="000E1935">
        <w:rPr>
          <w:color w:val="auto"/>
        </w:rPr>
        <w:t>CHAPTER 31. CORPORATIONS.</w:t>
      </w:r>
    </w:p>
    <w:p w14:paraId="46DE5738" w14:textId="536671C4" w:rsidR="0070070C" w:rsidRPr="000E1935" w:rsidRDefault="0070070C" w:rsidP="0000341F">
      <w:pPr>
        <w:pStyle w:val="ArticleHeading"/>
        <w:rPr>
          <w:color w:val="auto"/>
        </w:rPr>
        <w:sectPr w:rsidR="0070070C" w:rsidRPr="000E1935" w:rsidSect="00856298">
          <w:type w:val="continuous"/>
          <w:pgSz w:w="12240" w:h="15840" w:code="1"/>
          <w:pgMar w:top="1440" w:right="1440" w:bottom="1440" w:left="1440" w:header="720" w:footer="720" w:gutter="0"/>
          <w:lnNumType w:countBy="1" w:restart="newSection"/>
          <w:cols w:space="720"/>
          <w:titlePg/>
          <w:docGrid w:linePitch="360"/>
        </w:sectPr>
      </w:pPr>
      <w:r w:rsidRPr="000E1935">
        <w:rPr>
          <w:color w:val="auto"/>
        </w:rPr>
        <w:t>ARTICLE 15. WEST VIRGINIA ECONOMIC DEVELOPMENT AUTHORITY.</w:t>
      </w:r>
    </w:p>
    <w:p w14:paraId="33743EFF" w14:textId="77777777" w:rsidR="00EC5D8A" w:rsidRPr="000E1935" w:rsidRDefault="00EC5D8A" w:rsidP="00F432E7">
      <w:pPr>
        <w:pStyle w:val="SectionHeading"/>
        <w:rPr>
          <w:color w:val="auto"/>
        </w:rPr>
      </w:pPr>
      <w:r w:rsidRPr="000E1935">
        <w:rPr>
          <w:color w:val="auto"/>
        </w:rPr>
        <w:t>§31-15-6. General powers of authority.</w:t>
      </w:r>
    </w:p>
    <w:p w14:paraId="0DA17A28" w14:textId="77777777" w:rsidR="00EC5D8A" w:rsidRPr="000E1935" w:rsidRDefault="00EC5D8A" w:rsidP="00F432E7">
      <w:pPr>
        <w:pStyle w:val="SectionBody"/>
        <w:rPr>
          <w:color w:val="auto"/>
        </w:rPr>
        <w:sectPr w:rsidR="00EC5D8A" w:rsidRPr="000E1935" w:rsidSect="00856298">
          <w:type w:val="continuous"/>
          <w:pgSz w:w="12240" w:h="15840" w:code="1"/>
          <w:pgMar w:top="1440" w:right="1440" w:bottom="1440" w:left="1440" w:header="720" w:footer="720" w:gutter="0"/>
          <w:lnNumType w:countBy="1" w:restart="newSection"/>
          <w:cols w:space="720"/>
          <w:titlePg/>
          <w:docGrid w:linePitch="360"/>
        </w:sectPr>
      </w:pPr>
    </w:p>
    <w:p w14:paraId="06D808E2" w14:textId="77777777" w:rsidR="00EC5D8A" w:rsidRPr="000E1935" w:rsidRDefault="00EC5D8A" w:rsidP="00F432E7">
      <w:pPr>
        <w:pStyle w:val="SectionBody"/>
        <w:rPr>
          <w:color w:val="auto"/>
        </w:rPr>
      </w:pPr>
      <w:r w:rsidRPr="000E1935">
        <w:rPr>
          <w:color w:val="auto"/>
        </w:rPr>
        <w:lastRenderedPageBreak/>
        <w:t>The authority, as a public corporation and governmental instrumentality exercising public powers of the state, shall have and may exercise all powers necessary or appropriate to carry out the purposes of this article, including the power:</w:t>
      </w:r>
    </w:p>
    <w:p w14:paraId="28D969FE" w14:textId="77777777" w:rsidR="00EC5D8A" w:rsidRPr="000E1935" w:rsidRDefault="00EC5D8A" w:rsidP="00F432E7">
      <w:pPr>
        <w:pStyle w:val="SectionBody"/>
        <w:rPr>
          <w:color w:val="auto"/>
        </w:rPr>
      </w:pPr>
      <w:r w:rsidRPr="000E1935">
        <w:rPr>
          <w:color w:val="auto"/>
        </w:rPr>
        <w:t>(a) To cooperate with industrial development agencies in efforts to promote the expansion of industrial, commercial, manufacturing, and tourist activity in this state.</w:t>
      </w:r>
    </w:p>
    <w:p w14:paraId="37C40F57" w14:textId="77777777" w:rsidR="00EC5D8A" w:rsidRPr="000E1935" w:rsidRDefault="00EC5D8A" w:rsidP="00F432E7">
      <w:pPr>
        <w:pStyle w:val="SectionBody"/>
        <w:rPr>
          <w:color w:val="auto"/>
        </w:rPr>
      </w:pPr>
      <w:r w:rsidRPr="000E1935">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778D3CD1" w14:textId="77777777" w:rsidR="00EC5D8A" w:rsidRPr="000E1935" w:rsidRDefault="00EC5D8A" w:rsidP="00F432E7">
      <w:pPr>
        <w:pStyle w:val="SectionBody"/>
        <w:rPr>
          <w:color w:val="auto"/>
        </w:rPr>
      </w:pPr>
      <w:r w:rsidRPr="000E1935">
        <w:rPr>
          <w:color w:val="auto"/>
        </w:rPr>
        <w:t>(c) To conduct examinations and investigations and to hear testimony and take proof, under oath or affirmation, at public or private hearings, on any matter relevant to this article and necessary for information on the establishment of any project.</w:t>
      </w:r>
    </w:p>
    <w:p w14:paraId="00631152" w14:textId="77777777" w:rsidR="00EC5D8A" w:rsidRPr="000E1935" w:rsidRDefault="00EC5D8A" w:rsidP="00F432E7">
      <w:pPr>
        <w:pStyle w:val="SectionBody"/>
        <w:rPr>
          <w:color w:val="auto"/>
        </w:rPr>
      </w:pPr>
      <w:r w:rsidRPr="000E1935">
        <w:rPr>
          <w:color w:val="auto"/>
        </w:rPr>
        <w:t>(d) To issue subpoenas requiring the attendance of witnesses and the production of books and papers relevant to any hearing before such authority or one or more members appointed by it to conduct any hearing.</w:t>
      </w:r>
    </w:p>
    <w:p w14:paraId="739C1FC6" w14:textId="77777777" w:rsidR="00EC5D8A" w:rsidRPr="000E1935" w:rsidRDefault="00EC5D8A" w:rsidP="00F432E7">
      <w:pPr>
        <w:pStyle w:val="SectionBody"/>
        <w:rPr>
          <w:color w:val="auto"/>
        </w:rPr>
      </w:pPr>
      <w:r w:rsidRPr="000E1935">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477BD67B" w14:textId="77777777" w:rsidR="00EC5D8A" w:rsidRPr="000E1935" w:rsidRDefault="00EC5D8A" w:rsidP="00F432E7">
      <w:pPr>
        <w:pStyle w:val="SectionBody"/>
        <w:rPr>
          <w:color w:val="auto"/>
        </w:rPr>
      </w:pPr>
      <w:r w:rsidRPr="000E1935">
        <w:rPr>
          <w:color w:val="auto"/>
        </w:rPr>
        <w:t>(f) To authorize any member of the authority to conduct hearings, administer oaths, take affidavits, and issue subpoenas.</w:t>
      </w:r>
    </w:p>
    <w:p w14:paraId="74E015F4" w14:textId="77777777" w:rsidR="00EC5D8A" w:rsidRPr="000E1935" w:rsidRDefault="00EC5D8A" w:rsidP="00F432E7">
      <w:pPr>
        <w:pStyle w:val="SectionBody"/>
        <w:rPr>
          <w:color w:val="auto"/>
        </w:rPr>
      </w:pPr>
      <w:r w:rsidRPr="000E1935">
        <w:rPr>
          <w:color w:val="auto"/>
        </w:rPr>
        <w:t>(g) To financially assist projects by insuring obligations in the manner provided in this article through the use of the insurance fund.</w:t>
      </w:r>
    </w:p>
    <w:p w14:paraId="53B739B6" w14:textId="77777777" w:rsidR="00EC5D8A" w:rsidRPr="000E1935" w:rsidRDefault="00EC5D8A" w:rsidP="00F432E7">
      <w:pPr>
        <w:pStyle w:val="SectionBody"/>
        <w:rPr>
          <w:color w:val="auto"/>
        </w:rPr>
      </w:pPr>
      <w:r w:rsidRPr="000E1935">
        <w:rPr>
          <w:color w:val="auto"/>
        </w:rPr>
        <w:t xml:space="preserve">(h) To finance any projects by making loans to industrial development agencies or enterprises upon such terms as the authority shall deem appropriate: </w:t>
      </w:r>
      <w:r w:rsidRPr="000E1935">
        <w:rPr>
          <w:i/>
          <w:iCs/>
          <w:color w:val="auto"/>
        </w:rPr>
        <w:t>Provided</w:t>
      </w:r>
      <w:r w:rsidRPr="000E1935">
        <w:rPr>
          <w:color w:val="auto"/>
        </w:rPr>
        <w:t xml:space="preserve">, That nothing contained in this subsection or under any other provision in this article shall be construed as permitting the authority to make loans for working capital: </w:t>
      </w:r>
      <w:r w:rsidRPr="000E1935">
        <w:rPr>
          <w:i/>
          <w:iCs/>
          <w:color w:val="auto"/>
        </w:rPr>
        <w:t>Provided, however</w:t>
      </w:r>
      <w:r w:rsidRPr="000E1935">
        <w:rPr>
          <w:color w:val="auto"/>
        </w:rPr>
        <w:t xml:space="preserve">, That nothing contained in this article shall be construed as prohibiting the authority from insuring loans for </w:t>
      </w:r>
      <w:r w:rsidRPr="000E1935">
        <w:rPr>
          <w:color w:val="auto"/>
        </w:rPr>
        <w:lastRenderedPageBreak/>
        <w:t xml:space="preserve">working capital made to industrial development agencies or to enterprises by financial institutions: </w:t>
      </w:r>
      <w:r w:rsidRPr="000E1935">
        <w:rPr>
          <w:i/>
          <w:iCs/>
          <w:color w:val="auto"/>
        </w:rPr>
        <w:t>Provided further</w:t>
      </w:r>
      <w:r w:rsidRPr="000E1935">
        <w:rPr>
          <w:color w:val="auto"/>
        </w:rPr>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w:t>
      </w:r>
      <w:r w:rsidRPr="000E1935">
        <w:rPr>
          <w:i/>
          <w:color w:val="auto"/>
        </w:rPr>
        <w:t>And provided further</w:t>
      </w:r>
      <w:r w:rsidRPr="000E1935">
        <w:rPr>
          <w:iCs/>
          <w:color w:val="auto"/>
        </w:rPr>
        <w:t xml:space="preserve">, </w:t>
      </w:r>
      <w:r w:rsidRPr="000E1935">
        <w:rPr>
          <w:color w:val="auto"/>
        </w:rPr>
        <w:t>That nothing contained in this subsection or any other provision of this article shall be construed as prohibiting the authority from making working capital loans from a revolving loan fund capitalized with federal grant funds including, but not limited to, federal grant funds received from the United States Economic Development Administration.</w:t>
      </w:r>
    </w:p>
    <w:p w14:paraId="372DCF90" w14:textId="77777777" w:rsidR="00EC5D8A" w:rsidRPr="000E1935" w:rsidRDefault="00EC5D8A" w:rsidP="00F432E7">
      <w:pPr>
        <w:pStyle w:val="SectionBody"/>
        <w:rPr>
          <w:color w:val="auto"/>
        </w:rPr>
      </w:pPr>
      <w:r w:rsidRPr="000E1935">
        <w:rPr>
          <w:color w:val="auto"/>
        </w:rPr>
        <w:t>(i) To issue revenue bonds or notes to fulfill the purposes of this article, and to secure the payment of such bonds or notes, all as hereinafter provided.</w:t>
      </w:r>
    </w:p>
    <w:p w14:paraId="738095FC" w14:textId="77777777" w:rsidR="00EC5D8A" w:rsidRPr="000E1935" w:rsidRDefault="00EC5D8A" w:rsidP="00F432E7">
      <w:pPr>
        <w:pStyle w:val="SectionBody"/>
        <w:rPr>
          <w:color w:val="auto"/>
        </w:rPr>
      </w:pPr>
      <w:r w:rsidRPr="000E1935">
        <w:rPr>
          <w:color w:val="auto"/>
        </w:rPr>
        <w:t>(j) To issue and deliver revenue bonds or notes in exchange for a project.</w:t>
      </w:r>
    </w:p>
    <w:p w14:paraId="2706DA1C" w14:textId="77777777" w:rsidR="00EC5D8A" w:rsidRPr="000E1935" w:rsidRDefault="00EC5D8A" w:rsidP="00F432E7">
      <w:pPr>
        <w:pStyle w:val="SectionBody"/>
        <w:rPr>
          <w:color w:val="auto"/>
        </w:rPr>
      </w:pPr>
      <w:r w:rsidRPr="000E1935">
        <w:rPr>
          <w:color w:val="auto"/>
        </w:rPr>
        <w:t>(k)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4CEA3DDC" w14:textId="77777777" w:rsidR="00EC5D8A" w:rsidRPr="000E1935" w:rsidRDefault="00EC5D8A" w:rsidP="00F432E7">
      <w:pPr>
        <w:pStyle w:val="SectionBody"/>
        <w:rPr>
          <w:color w:val="auto"/>
        </w:rPr>
      </w:pPr>
      <w:r w:rsidRPr="000E1935">
        <w:rPr>
          <w:color w:val="auto"/>
        </w:rPr>
        <w:t>(l) To maintain such sinking funds and reserves as the board shall determine appropriate for the purposes of meeting future monetary obligations and needs of the authority.</w:t>
      </w:r>
    </w:p>
    <w:p w14:paraId="51540B05" w14:textId="77777777" w:rsidR="00EC5D8A" w:rsidRPr="000E1935" w:rsidRDefault="00EC5D8A" w:rsidP="00F432E7">
      <w:pPr>
        <w:pStyle w:val="SectionBody"/>
        <w:rPr>
          <w:color w:val="auto"/>
        </w:rPr>
      </w:pPr>
      <w:r w:rsidRPr="000E1935">
        <w:rPr>
          <w:color w:val="auto"/>
        </w:rPr>
        <w:t>(m) To sue and be sued, implead and be impleaded, and complain and defend in any court.</w:t>
      </w:r>
    </w:p>
    <w:p w14:paraId="2037A073" w14:textId="77777777" w:rsidR="00EC5D8A" w:rsidRPr="000E1935" w:rsidRDefault="00EC5D8A" w:rsidP="00F432E7">
      <w:pPr>
        <w:pStyle w:val="SectionBody"/>
        <w:rPr>
          <w:color w:val="auto"/>
        </w:rPr>
      </w:pPr>
      <w:r w:rsidRPr="000E1935">
        <w:rPr>
          <w:color w:val="auto"/>
        </w:rPr>
        <w:t>(n) To adopt, use, and alter at will a corporate seal.</w:t>
      </w:r>
    </w:p>
    <w:p w14:paraId="11132942" w14:textId="77777777" w:rsidR="00EC5D8A" w:rsidRPr="000E1935" w:rsidRDefault="00EC5D8A" w:rsidP="00F432E7">
      <w:pPr>
        <w:pStyle w:val="SectionBody"/>
        <w:rPr>
          <w:color w:val="auto"/>
        </w:rPr>
      </w:pPr>
      <w:r w:rsidRPr="000E1935">
        <w:rPr>
          <w:color w:val="auto"/>
        </w:rPr>
        <w:t>(o) To make, amend, repeal, and adopt both bylaws and rules and regulations for the management and regulation of its affairs.</w:t>
      </w:r>
    </w:p>
    <w:p w14:paraId="27227569" w14:textId="77777777" w:rsidR="00EC5D8A" w:rsidRPr="000E1935" w:rsidRDefault="00EC5D8A" w:rsidP="00F432E7">
      <w:pPr>
        <w:pStyle w:val="SectionBody"/>
        <w:rPr>
          <w:color w:val="auto"/>
        </w:rPr>
      </w:pPr>
      <w:r w:rsidRPr="000E1935">
        <w:rPr>
          <w:color w:val="auto"/>
        </w:rPr>
        <w:t xml:space="preserve">(p) To appoint officers, agents, and employees and to contract for and engage the services </w:t>
      </w:r>
      <w:r w:rsidRPr="000E1935">
        <w:rPr>
          <w:color w:val="auto"/>
        </w:rPr>
        <w:lastRenderedPageBreak/>
        <w:t>of consultants.</w:t>
      </w:r>
    </w:p>
    <w:p w14:paraId="6FFF0BF7" w14:textId="77777777" w:rsidR="00EC5D8A" w:rsidRPr="000E1935" w:rsidRDefault="00EC5D8A" w:rsidP="00F432E7">
      <w:pPr>
        <w:pStyle w:val="SectionBody"/>
        <w:rPr>
          <w:color w:val="auto"/>
        </w:rPr>
      </w:pPr>
      <w:r w:rsidRPr="000E1935">
        <w:rPr>
          <w:color w:val="auto"/>
        </w:rPr>
        <w:t xml:space="preserve">(q) To make contracts and to execute all instruments necessary to carry out the powers and duties of the authority, as provided in this article: </w:t>
      </w:r>
      <w:r w:rsidRPr="000E1935">
        <w:rPr>
          <w:i/>
          <w:iCs/>
          <w:color w:val="auto"/>
        </w:rPr>
        <w:t>Provided</w:t>
      </w:r>
      <w:r w:rsidRPr="000E1935">
        <w:rPr>
          <w:color w:val="auto"/>
        </w:rPr>
        <w:t xml:space="preserve">, That the provisions of §5A-3-3 of this code do not apply to contracts made pursuant to this subdivision: </w:t>
      </w:r>
      <w:r w:rsidRPr="000E1935">
        <w:rPr>
          <w:i/>
          <w:color w:val="auto"/>
        </w:rPr>
        <w:t>Provided, however</w:t>
      </w:r>
      <w:r w:rsidRPr="000E1935">
        <w:rPr>
          <w:iCs/>
          <w:color w:val="auto"/>
        </w:rPr>
        <w:t xml:space="preserve">, </w:t>
      </w:r>
      <w:r w:rsidRPr="000E1935">
        <w:rPr>
          <w:color w:val="auto"/>
        </w:rPr>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0E1935">
        <w:rPr>
          <w:i/>
          <w:iCs/>
          <w:color w:val="auto"/>
        </w:rPr>
        <w:t>et seq</w:t>
      </w:r>
      <w:r w:rsidRPr="000E1935">
        <w:rPr>
          <w:color w:val="auto"/>
        </w:rPr>
        <w:t>. of this code.</w:t>
      </w:r>
    </w:p>
    <w:p w14:paraId="267B063B" w14:textId="77777777" w:rsidR="00EC5D8A" w:rsidRPr="000E1935" w:rsidRDefault="00EC5D8A" w:rsidP="00F432E7">
      <w:pPr>
        <w:pStyle w:val="SectionBody"/>
        <w:rPr>
          <w:color w:val="auto"/>
        </w:rPr>
      </w:pPr>
      <w:r w:rsidRPr="000E1935">
        <w:rPr>
          <w:color w:val="auto"/>
        </w:rPr>
        <w:t>(r) To accept grants and loans from and enter into contracts and other transactions with any federal agency.</w:t>
      </w:r>
    </w:p>
    <w:p w14:paraId="58AAD6E1" w14:textId="77777777" w:rsidR="00EC5D8A" w:rsidRPr="000E1935" w:rsidRDefault="00EC5D8A" w:rsidP="00F432E7">
      <w:pPr>
        <w:pStyle w:val="SectionBody"/>
        <w:rPr>
          <w:color w:val="auto"/>
        </w:rPr>
      </w:pPr>
      <w:r w:rsidRPr="000E1935">
        <w:rPr>
          <w:color w:val="auto"/>
        </w:rPr>
        <w:t>(s) To take title by conveyance or foreclosure to any project where acquisition is necessary to protect any loan previously made by the authority and to sell, by public or private sale, transfer, lease, or convey such project to any enterprise.</w:t>
      </w:r>
    </w:p>
    <w:p w14:paraId="2D026096" w14:textId="77777777" w:rsidR="00EC5D8A" w:rsidRPr="000E1935" w:rsidRDefault="00EC5D8A" w:rsidP="00F432E7">
      <w:pPr>
        <w:pStyle w:val="SectionBody"/>
        <w:rPr>
          <w:color w:val="auto"/>
        </w:rPr>
      </w:pPr>
      <w:r w:rsidRPr="000E1935">
        <w:rPr>
          <w:color w:val="auto"/>
        </w:rPr>
        <w:t xml:space="preserve"> (t)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such enterprise or of any other entity formed to acquire the assets thereof and may compromise or reduce the amount of any indebtedness owing to it as a part of any such reorganization.</w:t>
      </w:r>
    </w:p>
    <w:p w14:paraId="4F403514" w14:textId="77777777" w:rsidR="00EC5D8A" w:rsidRPr="000E1935" w:rsidRDefault="00EC5D8A" w:rsidP="00F432E7">
      <w:pPr>
        <w:pStyle w:val="SectionBody"/>
        <w:rPr>
          <w:color w:val="auto"/>
        </w:rPr>
      </w:pPr>
      <w:r w:rsidRPr="000E1935">
        <w:rPr>
          <w:color w:val="auto"/>
        </w:rPr>
        <w:t>(u) To acquire, construct, maintain, improve, repair, replace, and operate projects within this state, as well as streets, roads, alleys, sidewalks, crosswalks, and other means of ingress and egress to and from projects located within this state.</w:t>
      </w:r>
    </w:p>
    <w:p w14:paraId="6D413141" w14:textId="77777777" w:rsidR="00EC5D8A" w:rsidRPr="000E1935" w:rsidRDefault="00EC5D8A" w:rsidP="00F432E7">
      <w:pPr>
        <w:pStyle w:val="SectionBody"/>
        <w:rPr>
          <w:color w:val="auto"/>
        </w:rPr>
      </w:pPr>
      <w:r w:rsidRPr="000E1935">
        <w:rPr>
          <w:color w:val="auto"/>
        </w:rPr>
        <w:t xml:space="preserve">(v) To acquire, construct, maintain, improve, repair, and replace and operate pipelines, </w:t>
      </w:r>
      <w:r w:rsidRPr="000E1935">
        <w:rPr>
          <w:color w:val="auto"/>
        </w:rPr>
        <w:lastRenderedPageBreak/>
        <w:t>electric transmission lines, waterlines, sewer lines, electric power substations, waterworks systems, sewage treatment and disposal facilities and any combinations thereof for the use and benefit of any enterprise located within this state.</w:t>
      </w:r>
    </w:p>
    <w:p w14:paraId="790B8784" w14:textId="77777777" w:rsidR="00EC5D8A" w:rsidRPr="000E1935" w:rsidRDefault="00EC5D8A" w:rsidP="00F432E7">
      <w:pPr>
        <w:pStyle w:val="SectionBody"/>
        <w:rPr>
          <w:color w:val="auto"/>
        </w:rPr>
      </w:pPr>
      <w:r w:rsidRPr="000E1935">
        <w:rPr>
          <w:color w:val="auto"/>
        </w:rPr>
        <w:t>(w) To acquire watersheds, water and riparian rights, rights-of-way, easements, licenses, and any and all other property, property rights, and appurtenances for the use and benefit of any enterprise located within this state.</w:t>
      </w:r>
    </w:p>
    <w:p w14:paraId="4A5ACB5D" w14:textId="77777777" w:rsidR="00EC5D8A" w:rsidRPr="000E1935" w:rsidRDefault="00EC5D8A" w:rsidP="00F432E7">
      <w:pPr>
        <w:pStyle w:val="SectionBody"/>
        <w:rPr>
          <w:color w:val="auto"/>
        </w:rPr>
      </w:pPr>
      <w:r w:rsidRPr="000E1935">
        <w:rPr>
          <w:color w:val="auto"/>
        </w:rPr>
        <w:t>(x)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183884BB" w14:textId="77777777" w:rsidR="00EC5D8A" w:rsidRPr="000E1935" w:rsidRDefault="00EC5D8A" w:rsidP="00F432E7">
      <w:pPr>
        <w:pStyle w:val="SectionBody"/>
        <w:rPr>
          <w:color w:val="auto"/>
        </w:rPr>
      </w:pPr>
      <w:r w:rsidRPr="000E1935">
        <w:rPr>
          <w:color w:val="auto"/>
        </w:rPr>
        <w:t>(y)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or not the authority originally issued the bonds or notes to be refunded.</w:t>
      </w:r>
    </w:p>
    <w:p w14:paraId="4B48BA85" w14:textId="77777777" w:rsidR="00EC5D8A" w:rsidRPr="000E1935" w:rsidRDefault="00EC5D8A" w:rsidP="00F432E7">
      <w:pPr>
        <w:pStyle w:val="SectionBody"/>
        <w:rPr>
          <w:color w:val="auto"/>
        </w:rPr>
      </w:pPr>
      <w:r w:rsidRPr="000E1935">
        <w:rPr>
          <w:color w:val="auto"/>
        </w:rPr>
        <w:t>(z) To apply the proceeds from the sale of renewal notes, security interests, or refunding bonds or notes to the purchase, redemption or payment of the notes, security interests, or bonds or notes to be refunded.</w:t>
      </w:r>
    </w:p>
    <w:p w14:paraId="4028702F" w14:textId="77777777" w:rsidR="00EC5D8A" w:rsidRPr="000E1935" w:rsidRDefault="00EC5D8A" w:rsidP="00F432E7">
      <w:pPr>
        <w:pStyle w:val="SectionBody"/>
        <w:rPr>
          <w:color w:val="auto"/>
        </w:rPr>
      </w:pPr>
      <w:r w:rsidRPr="000E1935">
        <w:rPr>
          <w:color w:val="auto"/>
        </w:rPr>
        <w:t>(aa)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6A649C2E" w14:textId="77777777" w:rsidR="00EC5D8A" w:rsidRPr="000E1935" w:rsidRDefault="00EC5D8A" w:rsidP="00F432E7">
      <w:pPr>
        <w:pStyle w:val="SectionBody"/>
        <w:rPr>
          <w:color w:val="auto"/>
        </w:rPr>
      </w:pPr>
      <w:r w:rsidRPr="000E1935">
        <w:rPr>
          <w:color w:val="auto"/>
        </w:rPr>
        <w:t xml:space="preserve"> (bb)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30C87A23" w14:textId="77777777" w:rsidR="00EC5D8A" w:rsidRPr="000E1935" w:rsidRDefault="00EC5D8A" w:rsidP="00F432E7">
      <w:pPr>
        <w:pStyle w:val="SectionBody"/>
        <w:rPr>
          <w:color w:val="auto"/>
        </w:rPr>
      </w:pPr>
      <w:r w:rsidRPr="000E1935">
        <w:rPr>
          <w:color w:val="auto"/>
        </w:rPr>
        <w:lastRenderedPageBreak/>
        <w:t>(cc)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160259FF" w14:textId="77777777" w:rsidR="00EC5D8A" w:rsidRPr="000E1935" w:rsidRDefault="00EC5D8A" w:rsidP="00F432E7">
      <w:pPr>
        <w:pStyle w:val="SectionBody"/>
        <w:rPr>
          <w:color w:val="auto"/>
        </w:rPr>
      </w:pPr>
      <w:r w:rsidRPr="000E1935">
        <w:rPr>
          <w:color w:val="auto"/>
        </w:rPr>
        <w:t>(dd) To procure insurance against any losses in connection with its property, operations, or assets in such amounts and from such insurers as the authority deems desirable.</w:t>
      </w:r>
    </w:p>
    <w:p w14:paraId="734357D6" w14:textId="77777777" w:rsidR="00EC5D8A" w:rsidRPr="000E1935" w:rsidRDefault="00EC5D8A" w:rsidP="00F432E7">
      <w:pPr>
        <w:pStyle w:val="SectionBody"/>
        <w:rPr>
          <w:color w:val="auto"/>
        </w:rPr>
      </w:pPr>
      <w:r w:rsidRPr="000E1935">
        <w:rPr>
          <w:color w:val="auto"/>
        </w:rPr>
        <w:t>(ee)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798DA287" w14:textId="77777777" w:rsidR="00EC5D8A" w:rsidRPr="000E1935" w:rsidRDefault="00EC5D8A" w:rsidP="00F432E7">
      <w:pPr>
        <w:pStyle w:val="SectionBody"/>
        <w:rPr>
          <w:color w:val="auto"/>
        </w:rPr>
      </w:pPr>
      <w:r w:rsidRPr="000E1935">
        <w:rPr>
          <w:color w:val="auto"/>
        </w:rPr>
        <w:t>(ff) To participate with the state and federal agencies in efforts to promote the expansion of commercial and industrial development in this state.</w:t>
      </w:r>
    </w:p>
    <w:p w14:paraId="49A10390" w14:textId="77777777" w:rsidR="00EC5D8A" w:rsidRPr="000E1935" w:rsidRDefault="00EC5D8A" w:rsidP="00F432E7">
      <w:pPr>
        <w:pStyle w:val="SectionBody"/>
        <w:rPr>
          <w:color w:val="auto"/>
        </w:rPr>
      </w:pPr>
      <w:r w:rsidRPr="000E1935">
        <w:rPr>
          <w:color w:val="auto"/>
        </w:rPr>
        <w:t>(gg) To finance, organize, conduct, sponsor, participate, and assist in the conduct of special institutes, conferences, demonstrations, and studies relating to the stimulation and formation of business, industry, and trade endeavors.</w:t>
      </w:r>
    </w:p>
    <w:p w14:paraId="41128228" w14:textId="77777777" w:rsidR="00EC5D8A" w:rsidRPr="000E1935" w:rsidRDefault="00EC5D8A" w:rsidP="00F432E7">
      <w:pPr>
        <w:pStyle w:val="SectionBody"/>
        <w:rPr>
          <w:color w:val="auto"/>
        </w:rPr>
      </w:pPr>
      <w:r w:rsidRPr="000E1935">
        <w:rPr>
          <w:color w:val="auto"/>
        </w:rPr>
        <w:t xml:space="preserve"> (hh) To conduct, finance, and participate in technological, business, financial, and other studies related to business and economic development.</w:t>
      </w:r>
    </w:p>
    <w:p w14:paraId="7E180002" w14:textId="77777777" w:rsidR="00EC5D8A" w:rsidRPr="000E1935" w:rsidRDefault="00EC5D8A" w:rsidP="00F432E7">
      <w:pPr>
        <w:pStyle w:val="SectionBody"/>
        <w:rPr>
          <w:color w:val="auto"/>
        </w:rPr>
      </w:pPr>
      <w:r w:rsidRPr="000E1935">
        <w:rPr>
          <w:color w:val="auto"/>
        </w:rPr>
        <w:t xml:space="preserve"> (ii) To conduct, sponsor, finance, participate, and assist in the preparation of business plans, financing plans, and other proposals of new or established businesses suitable for support by the authority.</w:t>
      </w:r>
    </w:p>
    <w:p w14:paraId="79C557DD" w14:textId="77777777" w:rsidR="00EC5D8A" w:rsidRPr="000E1935" w:rsidRDefault="00EC5D8A" w:rsidP="00F432E7">
      <w:pPr>
        <w:pStyle w:val="SectionBody"/>
        <w:rPr>
          <w:color w:val="auto"/>
        </w:rPr>
      </w:pPr>
      <w:r w:rsidRPr="000E1935">
        <w:rPr>
          <w:color w:val="auto"/>
        </w:rPr>
        <w:t xml:space="preserve"> (jj) To prepare, publish, and distribute, with or without charge as the authority may determine, such technical studies, reports, bulletins, and other materials as it deems appropriate, subject only to the maintenance and respect for confidentiality of client proprietary information.</w:t>
      </w:r>
    </w:p>
    <w:p w14:paraId="22C8C554" w14:textId="77777777" w:rsidR="00EC5D8A" w:rsidRPr="000E1935" w:rsidRDefault="00EC5D8A" w:rsidP="00F432E7">
      <w:pPr>
        <w:pStyle w:val="SectionBody"/>
        <w:rPr>
          <w:color w:val="auto"/>
        </w:rPr>
      </w:pPr>
      <w:r w:rsidRPr="000E1935">
        <w:rPr>
          <w:color w:val="auto"/>
        </w:rPr>
        <w:t xml:space="preserve"> (kk) To exercise such other and additional powers as may be necessary or appropriate for the exercise of the powers herein conferred.</w:t>
      </w:r>
    </w:p>
    <w:p w14:paraId="0B46EDBA" w14:textId="77777777" w:rsidR="00EC5D8A" w:rsidRPr="000E1935" w:rsidRDefault="00EC5D8A" w:rsidP="00F432E7">
      <w:pPr>
        <w:pStyle w:val="SectionBody"/>
        <w:rPr>
          <w:color w:val="auto"/>
        </w:rPr>
      </w:pPr>
      <w:r w:rsidRPr="000E1935">
        <w:rPr>
          <w:color w:val="auto"/>
        </w:rPr>
        <w:t xml:space="preserve">(ll) To exercise all of the powers which a corporation may lawfully exercise under the laws </w:t>
      </w:r>
      <w:r w:rsidRPr="000E1935">
        <w:rPr>
          <w:color w:val="auto"/>
        </w:rPr>
        <w:lastRenderedPageBreak/>
        <w:t>of this state.</w:t>
      </w:r>
    </w:p>
    <w:p w14:paraId="3B1AB39D" w14:textId="77777777" w:rsidR="00EC5D8A" w:rsidRPr="000E1935" w:rsidRDefault="00EC5D8A" w:rsidP="00F432E7">
      <w:pPr>
        <w:pStyle w:val="SectionBody"/>
        <w:rPr>
          <w:color w:val="auto"/>
        </w:rPr>
      </w:pPr>
      <w:r w:rsidRPr="000E1935">
        <w:rPr>
          <w:color w:val="auto"/>
        </w:rPr>
        <w:t xml:space="preserve">(mm) To contract for the provision of legal services by private counsel and, notwithstanding the provisions of §5-3-1 </w:t>
      </w:r>
      <w:r w:rsidRPr="000E1935">
        <w:rPr>
          <w:i/>
          <w:iCs/>
          <w:color w:val="auto"/>
        </w:rPr>
        <w:t>et seq</w:t>
      </w:r>
      <w:r w:rsidRPr="000E1935">
        <w:rPr>
          <w:color w:val="auto"/>
        </w:rPr>
        <w:t>.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0A696CF9" w14:textId="77777777" w:rsidR="00EC5D8A" w:rsidRPr="000E1935" w:rsidRDefault="00EC5D8A" w:rsidP="00F432E7">
      <w:pPr>
        <w:pStyle w:val="SectionBody"/>
        <w:rPr>
          <w:color w:val="auto"/>
        </w:rPr>
      </w:pPr>
      <w:r w:rsidRPr="000E1935">
        <w:rPr>
          <w:color w:val="auto"/>
        </w:rPr>
        <w:t>(nn) To develop, maintain, operate, and apply for the establishment of foreign trade zones pursuant to and in accordance with all applicable provisions of federal law.</w:t>
      </w:r>
    </w:p>
    <w:p w14:paraId="09864542" w14:textId="04AD1ACF" w:rsidR="00EC5D8A" w:rsidRPr="000E1935" w:rsidRDefault="00EC5D8A" w:rsidP="00F432E7">
      <w:pPr>
        <w:pStyle w:val="SectionBody"/>
        <w:rPr>
          <w:color w:val="auto"/>
        </w:rPr>
      </w:pPr>
      <w:r w:rsidRPr="000E1935">
        <w:rPr>
          <w:color w:val="auto"/>
        </w:rPr>
        <w:t>(oo) To exercise the powers and responsibilities previously vested in the State Building Commission by §5-6-11a of this code, including, but not limited to, the authority to refund bonds issued in accordance with said section.</w:t>
      </w:r>
    </w:p>
    <w:p w14:paraId="7FEA27D3" w14:textId="0EB876ED" w:rsidR="001D572D" w:rsidRPr="000E1935" w:rsidRDefault="001D572D" w:rsidP="00F432E7">
      <w:pPr>
        <w:pStyle w:val="SectionBody"/>
        <w:rPr>
          <w:color w:val="auto"/>
          <w:u w:val="single"/>
        </w:rPr>
      </w:pPr>
      <w:r w:rsidRPr="000E1935">
        <w:rPr>
          <w:color w:val="auto"/>
          <w:u w:val="single"/>
        </w:rPr>
        <w:t>(pp) To manage the Jobs Investment Trust</w:t>
      </w:r>
      <w:r w:rsidR="00D73D01" w:rsidRPr="000E1935">
        <w:rPr>
          <w:color w:val="auto"/>
          <w:u w:val="single"/>
        </w:rPr>
        <w:t xml:space="preserve"> established under</w:t>
      </w:r>
      <w:r w:rsidRPr="000E1935">
        <w:rPr>
          <w:color w:val="auto"/>
          <w:u w:val="single"/>
        </w:rPr>
        <w:t xml:space="preserve"> </w:t>
      </w:r>
      <w:r w:rsidR="00D73D01" w:rsidRPr="000E1935">
        <w:rPr>
          <w:color w:val="auto"/>
          <w:u w:val="single"/>
        </w:rPr>
        <w:t xml:space="preserve">W. Va. Code </w:t>
      </w:r>
      <w:r w:rsidRPr="000E1935">
        <w:rPr>
          <w:color w:val="auto"/>
          <w:u w:val="single"/>
        </w:rPr>
        <w:t>§</w:t>
      </w:r>
      <w:r w:rsidR="00D73D01" w:rsidRPr="000E1935">
        <w:rPr>
          <w:color w:val="auto"/>
          <w:u w:val="single"/>
        </w:rPr>
        <w:t xml:space="preserve"> </w:t>
      </w:r>
      <w:r w:rsidRPr="000E1935">
        <w:rPr>
          <w:color w:val="auto"/>
          <w:u w:val="single"/>
        </w:rPr>
        <w:t xml:space="preserve">12-7-1 </w:t>
      </w:r>
      <w:r w:rsidRPr="000E1935">
        <w:rPr>
          <w:i/>
          <w:iCs/>
          <w:color w:val="auto"/>
          <w:u w:val="single"/>
        </w:rPr>
        <w:t>et seq</w:t>
      </w:r>
      <w:r w:rsidRPr="000E1935">
        <w:rPr>
          <w:color w:val="auto"/>
          <w:u w:val="single"/>
        </w:rPr>
        <w:t>.</w:t>
      </w:r>
      <w:r w:rsidR="000E1935" w:rsidRPr="000E1935">
        <w:rPr>
          <w:color w:val="auto"/>
          <w:u w:val="single"/>
        </w:rPr>
        <w:t xml:space="preserve"> of this code</w:t>
      </w:r>
      <w:r w:rsidRPr="000E1935">
        <w:rPr>
          <w:color w:val="auto"/>
          <w:u w:val="single"/>
        </w:rPr>
        <w:t xml:space="preserve">, and to exercise those powers and responsibilities previously vested in the Jobs Investment Trust Board, as outlined in §12-7-6 of this code. </w:t>
      </w:r>
    </w:p>
    <w:p w14:paraId="6F06DBBC" w14:textId="77777777" w:rsidR="00C33014" w:rsidRPr="000E1935" w:rsidRDefault="00C33014" w:rsidP="001D572D">
      <w:pPr>
        <w:pStyle w:val="Note"/>
        <w:ind w:left="0"/>
        <w:rPr>
          <w:color w:val="auto"/>
        </w:rPr>
      </w:pPr>
    </w:p>
    <w:p w14:paraId="7528B56D" w14:textId="2D83C591" w:rsidR="006865E9" w:rsidRPr="000E1935" w:rsidRDefault="00CF1DCA" w:rsidP="00CC1F3B">
      <w:pPr>
        <w:pStyle w:val="Note"/>
        <w:rPr>
          <w:color w:val="auto"/>
        </w:rPr>
      </w:pPr>
      <w:r w:rsidRPr="000E1935">
        <w:rPr>
          <w:color w:val="auto"/>
        </w:rPr>
        <w:t>NOTE: The</w:t>
      </w:r>
      <w:r w:rsidR="006865E9" w:rsidRPr="000E1935">
        <w:rPr>
          <w:color w:val="auto"/>
        </w:rPr>
        <w:t xml:space="preserve"> purpose of this bill is to </w:t>
      </w:r>
      <w:r w:rsidR="0015407B" w:rsidRPr="0015407B">
        <w:rPr>
          <w:color w:val="auto"/>
        </w:rPr>
        <w:t>streamline the operation of state economic development initiatives in this State by eliminating a board and placing oversight of the Jobs Investment Trust under the existing WV EDA.</w:t>
      </w:r>
    </w:p>
    <w:p w14:paraId="35C519CC" w14:textId="77777777" w:rsidR="006865E9" w:rsidRPr="000E1935" w:rsidRDefault="00AE48A0" w:rsidP="00CC1F3B">
      <w:pPr>
        <w:pStyle w:val="Note"/>
        <w:rPr>
          <w:color w:val="auto"/>
        </w:rPr>
      </w:pPr>
      <w:r w:rsidRPr="000E1935">
        <w:rPr>
          <w:color w:val="auto"/>
        </w:rPr>
        <w:t>Strike-throughs indicate language that would be stricken from a heading or the present law and underscoring indicates new language that would be added.</w:t>
      </w:r>
    </w:p>
    <w:sectPr w:rsidR="006865E9" w:rsidRPr="000E1935" w:rsidSect="008562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D190" w14:textId="77777777" w:rsidR="00B57504" w:rsidRPr="00B844FE" w:rsidRDefault="00B57504" w:rsidP="00B844FE">
      <w:r>
        <w:separator/>
      </w:r>
    </w:p>
  </w:endnote>
  <w:endnote w:type="continuationSeparator" w:id="0">
    <w:p w14:paraId="38043624" w14:textId="77777777" w:rsidR="00B57504" w:rsidRPr="00B844FE" w:rsidRDefault="00B575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8F2C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A482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95C3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99F8" w14:textId="77777777" w:rsidR="00B57504" w:rsidRPr="00B844FE" w:rsidRDefault="00B57504" w:rsidP="00B844FE">
      <w:r>
        <w:separator/>
      </w:r>
    </w:p>
  </w:footnote>
  <w:footnote w:type="continuationSeparator" w:id="0">
    <w:p w14:paraId="68FE70DA" w14:textId="77777777" w:rsidR="00B57504" w:rsidRPr="00B844FE" w:rsidRDefault="00B575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796" w14:textId="77777777" w:rsidR="002A0269" w:rsidRPr="00B844FE" w:rsidRDefault="00A51AD1">
    <w:pPr>
      <w:pStyle w:val="Header"/>
    </w:pPr>
    <w:sdt>
      <w:sdtPr>
        <w:id w:val="-684364211"/>
        <w:placeholder>
          <w:docPart w:val="E8EDDE6C9B7948DAB58298C925C9471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8EDDE6C9B7948DAB58298C925C9471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93AD" w14:textId="5E63F5C9" w:rsidR="00C33014" w:rsidRPr="00C33014" w:rsidRDefault="00AE48A0" w:rsidP="000573A9">
    <w:pPr>
      <w:pStyle w:val="HeaderStyle"/>
    </w:pPr>
    <w:r>
      <w:t>I</w:t>
    </w:r>
    <w:r w:rsidR="001A66B7">
      <w:t xml:space="preserve">ntr </w:t>
    </w:r>
    <w:sdt>
      <w:sdtPr>
        <w:tag w:val="BNumWH"/>
        <w:id w:val="138549797"/>
        <w:showingPlcHdr/>
        <w:text/>
      </w:sdtPr>
      <w:sdtEndPr/>
      <w:sdtContent/>
    </w:sdt>
    <w:r w:rsidR="007B4140">
      <w:t>SB</w:t>
    </w:r>
    <w:r w:rsidR="007A5259">
      <w:t xml:space="preserve"> </w:t>
    </w:r>
    <w:r w:rsidR="00BB55FB">
      <w:t>523</w:t>
    </w:r>
    <w:r w:rsidR="00C33014" w:rsidRPr="002A0269">
      <w:ptab w:relativeTo="margin" w:alignment="center" w:leader="none"/>
    </w:r>
    <w:r w:rsidR="00C33014">
      <w:tab/>
    </w:r>
    <w:sdt>
      <w:sdtPr>
        <w:alias w:val="CBD Number"/>
        <w:tag w:val="CBD Number"/>
        <w:id w:val="1176923086"/>
        <w:lock w:val="sdtLocked"/>
        <w:text/>
      </w:sdtPr>
      <w:sdtEndPr/>
      <w:sdtContent>
        <w:r w:rsidR="007B4140">
          <w:t>2022R2334S 2022R233</w:t>
        </w:r>
        <w:r w:rsidR="00295C6E">
          <w:t>5</w:t>
        </w:r>
        <w:r w:rsidR="007B4140">
          <w:t>H</w:t>
        </w:r>
      </w:sdtContent>
    </w:sdt>
  </w:p>
  <w:p w14:paraId="400934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AE0" w14:textId="4589E0A3" w:rsidR="002A0269" w:rsidRPr="002A0269" w:rsidRDefault="00A51AD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B414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A4"/>
    <w:rsid w:val="00004638"/>
    <w:rsid w:val="0000526A"/>
    <w:rsid w:val="000573A9"/>
    <w:rsid w:val="00085D22"/>
    <w:rsid w:val="000B1449"/>
    <w:rsid w:val="000C5C77"/>
    <w:rsid w:val="000C66FF"/>
    <w:rsid w:val="000E1935"/>
    <w:rsid w:val="000E3912"/>
    <w:rsid w:val="0010070F"/>
    <w:rsid w:val="0015112E"/>
    <w:rsid w:val="0015407B"/>
    <w:rsid w:val="001552E7"/>
    <w:rsid w:val="001566B4"/>
    <w:rsid w:val="001A66B7"/>
    <w:rsid w:val="001C279E"/>
    <w:rsid w:val="001D459E"/>
    <w:rsid w:val="001D572D"/>
    <w:rsid w:val="0027011C"/>
    <w:rsid w:val="00274200"/>
    <w:rsid w:val="00275740"/>
    <w:rsid w:val="00295C6E"/>
    <w:rsid w:val="002A0269"/>
    <w:rsid w:val="002A41A4"/>
    <w:rsid w:val="002A51A7"/>
    <w:rsid w:val="00303684"/>
    <w:rsid w:val="003143F5"/>
    <w:rsid w:val="00314854"/>
    <w:rsid w:val="00392429"/>
    <w:rsid w:val="00394191"/>
    <w:rsid w:val="003B019F"/>
    <w:rsid w:val="003C51CD"/>
    <w:rsid w:val="004368E0"/>
    <w:rsid w:val="00482FCC"/>
    <w:rsid w:val="004C13DD"/>
    <w:rsid w:val="004E3441"/>
    <w:rsid w:val="004F64D2"/>
    <w:rsid w:val="00500579"/>
    <w:rsid w:val="00506DEA"/>
    <w:rsid w:val="00566CCC"/>
    <w:rsid w:val="005A5366"/>
    <w:rsid w:val="005C73CC"/>
    <w:rsid w:val="005E7CAF"/>
    <w:rsid w:val="006369EB"/>
    <w:rsid w:val="00637E73"/>
    <w:rsid w:val="006414C2"/>
    <w:rsid w:val="006865E9"/>
    <w:rsid w:val="00691F3E"/>
    <w:rsid w:val="00694BFB"/>
    <w:rsid w:val="006A106B"/>
    <w:rsid w:val="006C523D"/>
    <w:rsid w:val="006D4036"/>
    <w:rsid w:val="0070070C"/>
    <w:rsid w:val="00744387"/>
    <w:rsid w:val="007873EA"/>
    <w:rsid w:val="007A5259"/>
    <w:rsid w:val="007A7081"/>
    <w:rsid w:val="007B4140"/>
    <w:rsid w:val="007F1CF5"/>
    <w:rsid w:val="00834EDE"/>
    <w:rsid w:val="00856298"/>
    <w:rsid w:val="008736AA"/>
    <w:rsid w:val="008D275D"/>
    <w:rsid w:val="00980327"/>
    <w:rsid w:val="00986478"/>
    <w:rsid w:val="009B5557"/>
    <w:rsid w:val="009D1EA2"/>
    <w:rsid w:val="009E2D75"/>
    <w:rsid w:val="009E3F6A"/>
    <w:rsid w:val="009F1067"/>
    <w:rsid w:val="00A24243"/>
    <w:rsid w:val="00A31E01"/>
    <w:rsid w:val="00A51AD1"/>
    <w:rsid w:val="00A527AD"/>
    <w:rsid w:val="00A718CF"/>
    <w:rsid w:val="00AE48A0"/>
    <w:rsid w:val="00AE61BE"/>
    <w:rsid w:val="00B16F25"/>
    <w:rsid w:val="00B24422"/>
    <w:rsid w:val="00B57504"/>
    <w:rsid w:val="00B66B81"/>
    <w:rsid w:val="00B80C20"/>
    <w:rsid w:val="00B836E4"/>
    <w:rsid w:val="00B844FE"/>
    <w:rsid w:val="00B86B4F"/>
    <w:rsid w:val="00BA1F84"/>
    <w:rsid w:val="00BB55FB"/>
    <w:rsid w:val="00BC562B"/>
    <w:rsid w:val="00BD50EC"/>
    <w:rsid w:val="00C33014"/>
    <w:rsid w:val="00C33434"/>
    <w:rsid w:val="00C34869"/>
    <w:rsid w:val="00C42EB6"/>
    <w:rsid w:val="00C85096"/>
    <w:rsid w:val="00CB20EF"/>
    <w:rsid w:val="00CC1F3B"/>
    <w:rsid w:val="00CD12CB"/>
    <w:rsid w:val="00CD36CF"/>
    <w:rsid w:val="00CF1DCA"/>
    <w:rsid w:val="00D4698D"/>
    <w:rsid w:val="00D579FC"/>
    <w:rsid w:val="00D73D01"/>
    <w:rsid w:val="00D81C16"/>
    <w:rsid w:val="00DE526B"/>
    <w:rsid w:val="00DF199D"/>
    <w:rsid w:val="00E01542"/>
    <w:rsid w:val="00E235D7"/>
    <w:rsid w:val="00E365F1"/>
    <w:rsid w:val="00E46EFD"/>
    <w:rsid w:val="00E62F48"/>
    <w:rsid w:val="00E831B3"/>
    <w:rsid w:val="00E95FBC"/>
    <w:rsid w:val="00EC5D8A"/>
    <w:rsid w:val="00EC5E63"/>
    <w:rsid w:val="00ED625C"/>
    <w:rsid w:val="00EE70CB"/>
    <w:rsid w:val="00F03BC4"/>
    <w:rsid w:val="00F41CA2"/>
    <w:rsid w:val="00F443C0"/>
    <w:rsid w:val="00F5507B"/>
    <w:rsid w:val="00F62EFB"/>
    <w:rsid w:val="00F939A4"/>
    <w:rsid w:val="00FA7B09"/>
    <w:rsid w:val="00FC0FB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45EE"/>
  <w15:chartTrackingRefBased/>
  <w15:docId w15:val="{C82BE175-275E-4E3B-9EF9-A8863282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73CC"/>
    <w:rPr>
      <w:rFonts w:eastAsia="Calibri"/>
      <w:b/>
      <w:caps/>
      <w:color w:val="000000"/>
      <w:sz w:val="24"/>
    </w:rPr>
  </w:style>
  <w:style w:type="character" w:customStyle="1" w:styleId="SectionBodyChar">
    <w:name w:val="Section Body Char"/>
    <w:link w:val="SectionBody"/>
    <w:rsid w:val="005C73CC"/>
    <w:rPr>
      <w:rFonts w:eastAsia="Calibri"/>
      <w:color w:val="000000"/>
    </w:rPr>
  </w:style>
  <w:style w:type="character" w:customStyle="1" w:styleId="SectionHeadingChar">
    <w:name w:val="Section Heading Char"/>
    <w:link w:val="SectionHeading"/>
    <w:rsid w:val="005C73CC"/>
    <w:rPr>
      <w:rFonts w:eastAsia="Calibri"/>
      <w:b/>
      <w:color w:val="000000"/>
    </w:rPr>
  </w:style>
  <w:style w:type="character" w:customStyle="1" w:styleId="ChapterHeadingChar">
    <w:name w:val="Chapter Heading Char"/>
    <w:link w:val="ChapterHeading"/>
    <w:rsid w:val="00A2424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95CCF7B604CE9883BFAC783B66FF9"/>
        <w:category>
          <w:name w:val="General"/>
          <w:gallery w:val="placeholder"/>
        </w:category>
        <w:types>
          <w:type w:val="bbPlcHdr"/>
        </w:types>
        <w:behaviors>
          <w:behavior w:val="content"/>
        </w:behaviors>
        <w:guid w:val="{D620E378-D904-4C64-8E8B-4006B1C66436}"/>
      </w:docPartPr>
      <w:docPartBody>
        <w:p w:rsidR="006C6FA3" w:rsidRDefault="0010074D">
          <w:pPr>
            <w:pStyle w:val="C1395CCF7B604CE9883BFAC783B66FF9"/>
          </w:pPr>
          <w:r w:rsidRPr="00B844FE">
            <w:t>Prefix Text</w:t>
          </w:r>
        </w:p>
      </w:docPartBody>
    </w:docPart>
    <w:docPart>
      <w:docPartPr>
        <w:name w:val="E8EDDE6C9B7948DAB58298C925C94717"/>
        <w:category>
          <w:name w:val="General"/>
          <w:gallery w:val="placeholder"/>
        </w:category>
        <w:types>
          <w:type w:val="bbPlcHdr"/>
        </w:types>
        <w:behaviors>
          <w:behavior w:val="content"/>
        </w:behaviors>
        <w:guid w:val="{52482CF0-9E63-4411-A800-9A623B1C5294}"/>
      </w:docPartPr>
      <w:docPartBody>
        <w:p w:rsidR="006C6FA3" w:rsidRDefault="0010074D">
          <w:pPr>
            <w:pStyle w:val="E8EDDE6C9B7948DAB58298C925C94717"/>
          </w:pPr>
          <w:r w:rsidRPr="00B844FE">
            <w:t>[Type here]</w:t>
          </w:r>
        </w:p>
      </w:docPartBody>
    </w:docPart>
    <w:docPart>
      <w:docPartPr>
        <w:name w:val="566B58E415324CCC958F790C3FE8B1B4"/>
        <w:category>
          <w:name w:val="General"/>
          <w:gallery w:val="placeholder"/>
        </w:category>
        <w:types>
          <w:type w:val="bbPlcHdr"/>
        </w:types>
        <w:behaviors>
          <w:behavior w:val="content"/>
        </w:behaviors>
        <w:guid w:val="{E8FEA1A7-B42B-4607-BD26-4F64DA7D9C6B}"/>
      </w:docPartPr>
      <w:docPartBody>
        <w:p w:rsidR="006C6FA3" w:rsidRDefault="0010074D">
          <w:pPr>
            <w:pStyle w:val="566B58E415324CCC958F790C3FE8B1B4"/>
          </w:pPr>
          <w:r w:rsidRPr="00B844FE">
            <w:t>Number</w:t>
          </w:r>
        </w:p>
      </w:docPartBody>
    </w:docPart>
    <w:docPart>
      <w:docPartPr>
        <w:name w:val="CD0BA8E41512491FB03D49148F4736D5"/>
        <w:category>
          <w:name w:val="General"/>
          <w:gallery w:val="placeholder"/>
        </w:category>
        <w:types>
          <w:type w:val="bbPlcHdr"/>
        </w:types>
        <w:behaviors>
          <w:behavior w:val="content"/>
        </w:behaviors>
        <w:guid w:val="{FF68C918-BE07-469C-886E-315056B708C8}"/>
      </w:docPartPr>
      <w:docPartBody>
        <w:p w:rsidR="006C6FA3" w:rsidRDefault="0010074D">
          <w:pPr>
            <w:pStyle w:val="CD0BA8E41512491FB03D49148F4736D5"/>
          </w:pPr>
          <w:r w:rsidRPr="00B844FE">
            <w:t>Enter Sponsors Here</w:t>
          </w:r>
        </w:p>
      </w:docPartBody>
    </w:docPart>
    <w:docPart>
      <w:docPartPr>
        <w:name w:val="F852C58B090641B98C6D6B60179A2BEA"/>
        <w:category>
          <w:name w:val="General"/>
          <w:gallery w:val="placeholder"/>
        </w:category>
        <w:types>
          <w:type w:val="bbPlcHdr"/>
        </w:types>
        <w:behaviors>
          <w:behavior w:val="content"/>
        </w:behaviors>
        <w:guid w:val="{C246A852-2C96-486C-96A3-F38DDC6ECE83}"/>
      </w:docPartPr>
      <w:docPartBody>
        <w:p w:rsidR="006C6FA3" w:rsidRDefault="0010074D">
          <w:pPr>
            <w:pStyle w:val="F852C58B090641B98C6D6B60179A2B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4D"/>
    <w:rsid w:val="0010074D"/>
    <w:rsid w:val="006C6FA3"/>
    <w:rsid w:val="009D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95CCF7B604CE9883BFAC783B66FF9">
    <w:name w:val="C1395CCF7B604CE9883BFAC783B66FF9"/>
  </w:style>
  <w:style w:type="paragraph" w:customStyle="1" w:styleId="E8EDDE6C9B7948DAB58298C925C94717">
    <w:name w:val="E8EDDE6C9B7948DAB58298C925C94717"/>
  </w:style>
  <w:style w:type="paragraph" w:customStyle="1" w:styleId="566B58E415324CCC958F790C3FE8B1B4">
    <w:name w:val="566B58E415324CCC958F790C3FE8B1B4"/>
  </w:style>
  <w:style w:type="paragraph" w:customStyle="1" w:styleId="CD0BA8E41512491FB03D49148F4736D5">
    <w:name w:val="CD0BA8E41512491FB03D49148F4736D5"/>
  </w:style>
  <w:style w:type="character" w:styleId="PlaceholderText">
    <w:name w:val="Placeholder Text"/>
    <w:basedOn w:val="DefaultParagraphFont"/>
    <w:uiPriority w:val="99"/>
    <w:semiHidden/>
    <w:rPr>
      <w:color w:val="808080"/>
    </w:rPr>
  </w:style>
  <w:style w:type="paragraph" w:customStyle="1" w:styleId="F852C58B090641B98C6D6B60179A2BEA">
    <w:name w:val="F852C58B090641B98C6D6B60179A2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22</TotalTime>
  <Pages>13</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Jocelyn Ellis</cp:lastModifiedBy>
  <cp:revision>22</cp:revision>
  <dcterms:created xsi:type="dcterms:W3CDTF">2022-01-22T15:28:00Z</dcterms:created>
  <dcterms:modified xsi:type="dcterms:W3CDTF">2022-02-01T13:43:00Z</dcterms:modified>
</cp:coreProperties>
</file>